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168F9" w14:textId="233583E0" w:rsidR="00310E91" w:rsidRPr="00E758A4" w:rsidRDefault="00A8350C" w:rsidP="005A1DAE">
      <w:pPr>
        <w:pStyle w:val="Sidhuvud"/>
        <w:spacing w:before="1200"/>
        <w:contextualSpacing/>
        <w:rPr>
          <w:lang w:val="sv-SE"/>
        </w:rPr>
      </w:pPr>
      <w:bookmarkStart w:id="0" w:name="_Hlk531074144"/>
      <w:r w:rsidRPr="00E758A4">
        <w:rPr>
          <w:noProof/>
          <w:lang w:val="sv-SE" w:eastAsia="sv-SE"/>
        </w:rPr>
        <w:drawing>
          <wp:anchor distT="0" distB="0" distL="114300" distR="114300" simplePos="0" relativeHeight="251659264" behindDoc="1" locked="1" layoutInCell="1" allowOverlap="1" wp14:anchorId="6FBD4517" wp14:editId="4B107253">
            <wp:simplePos x="0" y="0"/>
            <wp:positionH relativeFrom="page">
              <wp:posOffset>720090</wp:posOffset>
            </wp:positionH>
            <wp:positionV relativeFrom="page">
              <wp:posOffset>431800</wp:posOffset>
            </wp:positionV>
            <wp:extent cx="1314000" cy="543600"/>
            <wp:effectExtent l="0" t="0" r="635" b="8890"/>
            <wp:wrapNone/>
            <wp:docPr id="2" name="Bildobjekt 2" descr="Sveriges Kommuner och Regioner&#10;info@skr.se, www.skr.se&#10;Post: 118 82 Stockholm Besök: Hornsgatan 20&#10;Tfn: 08-452 70 00 Org nr: 222000-0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2" descr="Sveriges Kommuner och Regioner&#10;info@skr.se, www.skr.se&#10;Post: 118 82 Stockholm Besök: Hornsgatan 20&#10;Tfn: 08-452 70 00 Org nr: 222000-03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000" cy="5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sdt>
        <w:sdtPr>
          <w:rPr>
            <w:lang w:val="sv-SE"/>
          </w:rPr>
          <w:tag w:val="ccSignatur"/>
          <w:id w:val="-523867797"/>
          <w:lock w:val="sdtLocked"/>
          <w:placeholder>
            <w:docPart w:val="20CCCA38B0264A1C936E4D8F3A160BFC"/>
          </w:placeholder>
          <w:dataBinding w:prefixMappings="xmlns:ns0='LPXML_extra15' " w:xpath="/ns0:root[1]/ns0:avdelning[1]" w:storeItemID="{6C9A6256-9374-4D54-B3FE-B4480254571E}"/>
          <w:text w:multiLine="1"/>
        </w:sdtPr>
        <w:sdtContent>
          <w:r w:rsidR="00551DFA">
            <w:rPr>
              <w:lang w:val="sv-SE"/>
            </w:rPr>
            <w:t>Lotta Ricklander, SKR</w:t>
          </w:r>
        </w:sdtContent>
      </w:sdt>
    </w:p>
    <w:p w14:paraId="6C950E04" w14:textId="4E91AAA1" w:rsidR="00CB1297" w:rsidRPr="00E758A4" w:rsidRDefault="00602A1C" w:rsidP="00F04AC0">
      <w:pPr>
        <w:pStyle w:val="Sidhuvud"/>
        <w:rPr>
          <w:b/>
          <w:caps/>
          <w:sz w:val="20"/>
          <w:szCs w:val="20"/>
          <w:lang w:val="sv-SE"/>
        </w:rPr>
      </w:pPr>
      <w:r w:rsidRPr="00E758A4">
        <w:rPr>
          <w:lang w:val="sv-SE"/>
        </w:rPr>
        <w:br w:type="column"/>
      </w:r>
      <w:sdt>
        <w:sdtPr>
          <w:rPr>
            <w:b/>
            <w:caps/>
            <w:sz w:val="20"/>
            <w:szCs w:val="20"/>
            <w:lang w:val="sv-SE"/>
          </w:rPr>
          <w:alias w:val="Dokumenttyp"/>
          <w:tag w:val="ccTyp"/>
          <w:id w:val="-519317364"/>
          <w:placeholder>
            <w:docPart w:val="A2EE899213C849A88DCDF29F8726CDB3"/>
          </w:placeholder>
          <w:text/>
        </w:sdtPr>
        <w:sdtContent>
          <w:r w:rsidR="00551DFA">
            <w:rPr>
              <w:b/>
              <w:caps/>
              <w:sz w:val="20"/>
              <w:szCs w:val="20"/>
              <w:lang w:val="sv-SE"/>
            </w:rPr>
            <w:t>förlaga</w:t>
          </w:r>
        </w:sdtContent>
      </w:sdt>
    </w:p>
    <w:bookmarkStart w:id="1" w:name="bStart"/>
    <w:bookmarkEnd w:id="1"/>
    <w:p w14:paraId="3224D20A" w14:textId="45E37A3F" w:rsidR="00A23BD8" w:rsidRPr="00E758A4" w:rsidRDefault="00000000" w:rsidP="000727BE">
      <w:pPr>
        <w:pStyle w:val="Sidhuvud"/>
        <w:spacing w:before="360" w:after="2040"/>
        <w:rPr>
          <w:lang w:val="sv-SE"/>
        </w:rPr>
      </w:pPr>
      <w:sdt>
        <w:sdtPr>
          <w:rPr>
            <w:szCs w:val="16"/>
            <w:lang w:val="sv-SE"/>
          </w:rPr>
          <w:alias w:val="Datum"/>
          <w:tag w:val="ccDatum"/>
          <w:id w:val="464480000"/>
          <w:placeholder>
            <w:docPart w:val="287415BCB76B4648AA80E91334F77A89"/>
          </w:placeholder>
          <w:dataBinding w:prefixMappings="xmlns:ns0='LPXML_extra15' " w:xpath="/ns0:root[1]/ns0:datum[1]" w:storeItemID="{6C9A6256-9374-4D54-B3FE-B4480254571E}"/>
          <w:date w:fullDate="2022-11-10T00:00:00Z">
            <w:dateFormat w:val="yyyy-MM-dd"/>
            <w:lid w:val="sv-SE"/>
            <w:storeMappedDataAs w:val="dateTime"/>
            <w:calendar w:val="gregorian"/>
          </w:date>
        </w:sdtPr>
        <w:sdtContent>
          <w:r w:rsidR="00551DFA">
            <w:rPr>
              <w:szCs w:val="16"/>
              <w:lang w:val="sv-SE"/>
            </w:rPr>
            <w:t>2022-11-10</w:t>
          </w:r>
        </w:sdtContent>
      </w:sdt>
    </w:p>
    <w:p w14:paraId="48F4B35E" w14:textId="567497C6" w:rsidR="008E4442" w:rsidRPr="00E758A4" w:rsidRDefault="008E4442" w:rsidP="00551DFA">
      <w:pPr>
        <w:pStyle w:val="Sidhuvud"/>
        <w:rPr>
          <w:lang w:val="sv-SE"/>
        </w:rPr>
        <w:sectPr w:rsidR="008E4442" w:rsidRPr="00E758A4" w:rsidSect="008E4442">
          <w:headerReference w:type="default" r:id="rId9"/>
          <w:footerReference w:type="first" r:id="rId10"/>
          <w:pgSz w:w="11907" w:h="16839" w:code="9"/>
          <w:pgMar w:top="851" w:right="567" w:bottom="1701" w:left="1928" w:header="851" w:footer="851" w:gutter="0"/>
          <w:pgNumType w:start="1"/>
          <w:cols w:num="3" w:space="284" w:equalWidth="0">
            <w:col w:w="3969" w:space="284"/>
            <w:col w:w="2268" w:space="284"/>
            <w:col w:w="2607" w:space="284"/>
          </w:cols>
          <w:titlePg/>
          <w:docGrid w:linePitch="360"/>
        </w:sectPr>
      </w:pPr>
    </w:p>
    <w:p w14:paraId="6E91F051" w14:textId="59276838" w:rsidR="008E4442" w:rsidRDefault="000727BE" w:rsidP="0021017E">
      <w:pPr>
        <w:pStyle w:val="Rubrik1"/>
        <w:rPr>
          <w:lang w:val="sv-SE"/>
        </w:rPr>
      </w:pPr>
      <w:r>
        <w:rPr>
          <w:lang w:val="sv-SE"/>
        </w:rPr>
        <w:t>Revisionsberättelse ekonomisk förening</w:t>
      </w:r>
    </w:p>
    <w:p w14:paraId="034027A0" w14:textId="38C02F04" w:rsidR="00551DFA" w:rsidRPr="009C4750" w:rsidRDefault="009C4750" w:rsidP="00551DFA">
      <w:pPr>
        <w:pStyle w:val="Rubrik2"/>
        <w:rPr>
          <w:rStyle w:val="Rubrik3Char"/>
          <w:lang w:val="sv-SE"/>
        </w:rPr>
      </w:pPr>
      <w:r w:rsidRPr="009C4750">
        <w:rPr>
          <w:rStyle w:val="Rubrik3Char"/>
          <w:lang w:val="sv-SE"/>
        </w:rPr>
        <w:t>Ma</w:t>
      </w:r>
      <w:r>
        <w:rPr>
          <w:rStyle w:val="Rubrik3Char"/>
          <w:lang w:val="sv-SE"/>
        </w:rPr>
        <w:t xml:space="preserve">ll: </w:t>
      </w:r>
      <w:r w:rsidR="000727BE" w:rsidRPr="009C4750">
        <w:rPr>
          <w:rStyle w:val="Rubrik3Char"/>
          <w:lang w:val="sv-SE"/>
        </w:rPr>
        <w:t xml:space="preserve">Revisionsberättelse för ekonomisk förening med </w:t>
      </w:r>
      <w:r w:rsidR="000727BE" w:rsidRPr="009C4750">
        <w:rPr>
          <w:rStyle w:val="Rubrik3Char"/>
          <w:b/>
          <w:bCs/>
          <w:lang w:val="sv-SE"/>
        </w:rPr>
        <w:t xml:space="preserve">kommentarer </w:t>
      </w:r>
      <w:r w:rsidR="000727BE" w:rsidRPr="009C4750">
        <w:rPr>
          <w:rStyle w:val="Rubrik3Char"/>
          <w:lang w:val="sv-SE"/>
        </w:rPr>
        <w:t>(2022)</w:t>
      </w:r>
    </w:p>
    <w:p w14:paraId="14D7984D" w14:textId="4F3CDF6B" w:rsidR="000727BE" w:rsidRPr="00551DFA" w:rsidRDefault="000727BE" w:rsidP="00551DFA">
      <w:pPr>
        <w:rPr>
          <w:lang w:val="sv-SE"/>
        </w:rPr>
      </w:pPr>
      <w:r w:rsidRPr="00551DFA">
        <w:rPr>
          <w:lang w:val="sv-SE"/>
        </w:rPr>
        <w:t>att upprättas av kommunal revisor utsedd av kommun</w:t>
      </w:r>
      <w:r w:rsidRPr="00551DFA">
        <w:rPr>
          <w:vertAlign w:val="superscript"/>
        </w:rPr>
        <w:footnoteReference w:id="1"/>
      </w:r>
      <w:r w:rsidRPr="00551DFA">
        <w:rPr>
          <w:lang w:val="sv-SE"/>
        </w:rPr>
        <w:t xml:space="preserve"> som är medlem i föreningen</w:t>
      </w:r>
      <w:r w:rsidRPr="00551DFA">
        <w:rPr>
          <w:sz w:val="20"/>
          <w:szCs w:val="20"/>
          <w:lang w:val="sv-SE"/>
        </w:rPr>
        <w:t xml:space="preserve"> </w:t>
      </w:r>
    </w:p>
    <w:p w14:paraId="3CB74E3B" w14:textId="61938C73" w:rsidR="000727BE" w:rsidRPr="00551DFA" w:rsidRDefault="000727BE" w:rsidP="000727BE">
      <w:pPr>
        <w:rPr>
          <w:color w:val="299B3C"/>
          <w:lang w:val="sv-SE"/>
        </w:rPr>
      </w:pPr>
      <w:r w:rsidRPr="00551DFA">
        <w:rPr>
          <w:lang w:val="sv-SE"/>
        </w:rPr>
        <w:t>Svart text = text i grundförslaget</w:t>
      </w:r>
      <w:r w:rsidRPr="00551DFA">
        <w:rPr>
          <w:lang w:val="sv-SE"/>
        </w:rPr>
        <w:br/>
      </w:r>
      <w:r w:rsidRPr="00351653">
        <w:rPr>
          <w:b/>
          <w:bCs/>
          <w:color w:val="0070C0"/>
          <w:lang w:val="sv-SE"/>
        </w:rPr>
        <w:t>Blå text = alternativa/kompletterande formuleringar</w:t>
      </w:r>
      <w:r w:rsidRPr="00351653">
        <w:rPr>
          <w:b/>
          <w:bCs/>
          <w:color w:val="0070C0"/>
          <w:lang w:val="sv-SE"/>
        </w:rPr>
        <w:br/>
      </w:r>
      <w:r w:rsidR="00551DFA">
        <w:rPr>
          <w:b/>
          <w:bCs/>
          <w:lang w:val="sv-SE"/>
        </w:rPr>
        <w:t>Fet (</w:t>
      </w:r>
      <w:proofErr w:type="spellStart"/>
      <w:r w:rsidR="00551DFA">
        <w:rPr>
          <w:b/>
          <w:bCs/>
          <w:lang w:val="sv-SE"/>
        </w:rPr>
        <w:t>bold</w:t>
      </w:r>
      <w:proofErr w:type="spellEnd"/>
      <w:r w:rsidR="00551DFA">
        <w:rPr>
          <w:b/>
          <w:bCs/>
          <w:lang w:val="sv-SE"/>
        </w:rPr>
        <w:t xml:space="preserve"> </w:t>
      </w:r>
      <w:r w:rsidRPr="00551DFA">
        <w:rPr>
          <w:b/>
          <w:bCs/>
          <w:lang w:val="sv-SE"/>
        </w:rPr>
        <w:t>t</w:t>
      </w:r>
      <w:r w:rsidR="00551DFA">
        <w:rPr>
          <w:b/>
          <w:bCs/>
          <w:lang w:val="sv-SE"/>
        </w:rPr>
        <w:t>ext</w:t>
      </w:r>
      <w:r w:rsidRPr="00551DFA">
        <w:rPr>
          <w:b/>
          <w:bCs/>
          <w:lang w:val="sv-SE"/>
        </w:rPr>
        <w:t xml:space="preserve"> = kommentarer</w:t>
      </w:r>
      <w:r w:rsidRPr="00551DFA">
        <w:rPr>
          <w:color w:val="FF0000"/>
          <w:lang w:val="sv-SE"/>
        </w:rPr>
        <w:br/>
      </w:r>
    </w:p>
    <w:p w14:paraId="5F40F729" w14:textId="77777777" w:rsidR="000727BE" w:rsidRPr="000727BE" w:rsidRDefault="000727BE" w:rsidP="000727BE">
      <w:pPr>
        <w:rPr>
          <w:lang w:val="sv-SE"/>
        </w:rPr>
      </w:pPr>
    </w:p>
    <w:p w14:paraId="5A56D5E8" w14:textId="193F0FBE" w:rsidR="000727BE" w:rsidRPr="000727BE" w:rsidRDefault="000727BE" w:rsidP="000727BE">
      <w:pPr>
        <w:rPr>
          <w:color w:val="4F81BD"/>
          <w:lang w:val="sv-SE"/>
        </w:rPr>
      </w:pPr>
      <w:r w:rsidRPr="000727BE">
        <w:rPr>
          <w:lang w:val="sv-SE"/>
        </w:rPr>
        <w:t xml:space="preserve">Till ordinarie föreningsstämma i </w:t>
      </w:r>
      <w:r w:rsidRPr="000727BE">
        <w:rPr>
          <w:lang w:val="sv-SE"/>
        </w:rPr>
        <w:br/>
        <w:t xml:space="preserve"> XX ekonomisk förening med</w:t>
      </w:r>
      <w:r w:rsidRPr="000727BE">
        <w:rPr>
          <w:lang w:val="sv-SE"/>
        </w:rPr>
        <w:br/>
        <w:t xml:space="preserve"> organisationsnummer </w:t>
      </w:r>
      <w:proofErr w:type="spellStart"/>
      <w:r w:rsidRPr="000727BE">
        <w:rPr>
          <w:lang w:val="sv-SE"/>
        </w:rPr>
        <w:t>ååååååååå</w:t>
      </w:r>
      <w:proofErr w:type="spellEnd"/>
      <w:r w:rsidRPr="000727BE">
        <w:rPr>
          <w:lang w:val="sv-SE"/>
        </w:rPr>
        <w:br/>
      </w:r>
      <w:r w:rsidRPr="00551DFA">
        <w:rPr>
          <w:b/>
          <w:bCs/>
          <w:lang w:val="sv-SE"/>
        </w:rPr>
        <w:t xml:space="preserve"> </w:t>
      </w:r>
      <w:r w:rsidRPr="00551DFA">
        <w:rPr>
          <w:b/>
          <w:bCs/>
          <w:color w:val="2E74B5"/>
          <w:lang w:val="sv-SE"/>
        </w:rPr>
        <w:t>Till fullmäktige i respektive</w:t>
      </w:r>
      <w:r w:rsidRPr="00551DFA">
        <w:rPr>
          <w:b/>
          <w:bCs/>
          <w:color w:val="2E74B5"/>
          <w:lang w:val="sv-SE"/>
        </w:rPr>
        <w:br/>
        <w:t xml:space="preserve">  medlemskommun</w:t>
      </w:r>
      <w:r w:rsidRPr="000727BE">
        <w:rPr>
          <w:color w:val="4F81BD"/>
          <w:lang w:val="sv-SE"/>
        </w:rPr>
        <w:t xml:space="preserve"> </w:t>
      </w:r>
      <w:r w:rsidRPr="00551DFA">
        <w:rPr>
          <w:b/>
          <w:bCs/>
          <w:lang w:val="sv-SE"/>
        </w:rPr>
        <w:t>(om så bestämts i stadgarna)</w:t>
      </w:r>
      <w:r w:rsidRPr="000727BE">
        <w:rPr>
          <w:color w:val="1F497D"/>
          <w:lang w:val="sv-SE"/>
        </w:rPr>
        <w:br/>
        <w:t xml:space="preserve"> </w:t>
      </w:r>
      <w:r w:rsidRPr="000727BE">
        <w:rPr>
          <w:color w:val="1F497D"/>
          <w:lang w:val="sv-SE"/>
        </w:rPr>
        <w:tab/>
      </w:r>
      <w:r w:rsidRPr="000727BE">
        <w:rPr>
          <w:color w:val="1F497D"/>
          <w:lang w:val="sv-SE"/>
        </w:rPr>
        <w:tab/>
      </w:r>
      <w:r w:rsidRPr="000727BE">
        <w:rPr>
          <w:color w:val="1F497D"/>
          <w:lang w:val="sv-SE"/>
        </w:rPr>
        <w:tab/>
      </w:r>
      <w:r w:rsidRPr="000727BE">
        <w:rPr>
          <w:color w:val="1F497D"/>
          <w:lang w:val="sv-SE"/>
        </w:rPr>
        <w:tab/>
      </w:r>
    </w:p>
    <w:p w14:paraId="50590257" w14:textId="77777777" w:rsidR="000727BE" w:rsidRDefault="000727BE" w:rsidP="000727BE">
      <w:pPr>
        <w:pStyle w:val="SKLRubrik3"/>
        <w:ind w:left="-1134" w:right="-360"/>
      </w:pPr>
    </w:p>
    <w:p w14:paraId="01BBB460" w14:textId="77777777" w:rsidR="000727BE" w:rsidRPr="00551DFA" w:rsidRDefault="000727BE" w:rsidP="00551DFA">
      <w:pPr>
        <w:pStyle w:val="Rubrik2"/>
      </w:pPr>
      <w:r w:rsidRPr="00551DFA">
        <w:rPr>
          <w:rStyle w:val="Rubrik2Char"/>
          <w:b/>
          <w:bCs/>
        </w:rPr>
        <w:t xml:space="preserve">Av </w:t>
      </w:r>
      <w:proofErr w:type="spellStart"/>
      <w:r w:rsidRPr="00551DFA">
        <w:rPr>
          <w:rStyle w:val="Rubrik2Char"/>
          <w:b/>
          <w:bCs/>
        </w:rPr>
        <w:t>kommunen</w:t>
      </w:r>
      <w:proofErr w:type="spellEnd"/>
      <w:r w:rsidRPr="00551DFA">
        <w:rPr>
          <w:rStyle w:val="Rubrik2Char"/>
          <w:b/>
          <w:bCs/>
        </w:rPr>
        <w:t>/</w:t>
      </w:r>
      <w:proofErr w:type="spellStart"/>
      <w:r w:rsidRPr="00551DFA">
        <w:rPr>
          <w:rStyle w:val="Rubrik2Char"/>
          <w:b/>
          <w:bCs/>
        </w:rPr>
        <w:t>kommunerna</w:t>
      </w:r>
      <w:proofErr w:type="spellEnd"/>
      <w:r w:rsidRPr="00551DFA">
        <w:rPr>
          <w:rStyle w:val="Rubrik2Char"/>
          <w:b/>
          <w:bCs/>
        </w:rPr>
        <w:t xml:space="preserve"> </w:t>
      </w:r>
      <w:proofErr w:type="spellStart"/>
      <w:r w:rsidRPr="00551DFA">
        <w:rPr>
          <w:rStyle w:val="Rubrik2Char"/>
          <w:b/>
          <w:bCs/>
        </w:rPr>
        <w:t>utsedda</w:t>
      </w:r>
      <w:proofErr w:type="spellEnd"/>
      <w:r w:rsidRPr="00551DFA">
        <w:rPr>
          <w:rStyle w:val="Rubrik2Char"/>
          <w:b/>
          <w:bCs/>
        </w:rPr>
        <w:t xml:space="preserve"> </w:t>
      </w:r>
      <w:proofErr w:type="spellStart"/>
      <w:r w:rsidRPr="00551DFA">
        <w:rPr>
          <w:rStyle w:val="Rubrik2Char"/>
          <w:b/>
          <w:bCs/>
        </w:rPr>
        <w:t>kommunala</w:t>
      </w:r>
      <w:proofErr w:type="spellEnd"/>
      <w:r w:rsidRPr="00551DFA">
        <w:rPr>
          <w:rStyle w:val="Rubrik2Char"/>
          <w:b/>
          <w:bCs/>
        </w:rPr>
        <w:t xml:space="preserve"> </w:t>
      </w:r>
      <w:proofErr w:type="spellStart"/>
      <w:r w:rsidRPr="00551DFA">
        <w:rPr>
          <w:rStyle w:val="Rubrik2Char"/>
          <w:b/>
          <w:bCs/>
        </w:rPr>
        <w:t>revisorers</w:t>
      </w:r>
      <w:proofErr w:type="spellEnd"/>
      <w:r w:rsidRPr="00551DFA">
        <w:rPr>
          <w:rStyle w:val="Rubrik2Char"/>
          <w:b/>
          <w:bCs/>
        </w:rPr>
        <w:t xml:space="preserve"> </w:t>
      </w:r>
      <w:proofErr w:type="spellStart"/>
      <w:r w:rsidRPr="00551DFA">
        <w:rPr>
          <w:rStyle w:val="Rubrik2Char"/>
          <w:b/>
          <w:bCs/>
        </w:rPr>
        <w:t>revisionsberättelse</w:t>
      </w:r>
      <w:proofErr w:type="spellEnd"/>
      <w:r w:rsidRPr="00551DFA">
        <w:rPr>
          <w:rStyle w:val="Rubrik2Char"/>
          <w:b/>
          <w:bCs/>
        </w:rPr>
        <w:t xml:space="preserve"> för </w:t>
      </w:r>
      <w:proofErr w:type="spellStart"/>
      <w:r w:rsidRPr="00551DFA">
        <w:rPr>
          <w:rStyle w:val="Rubrik2Char"/>
          <w:b/>
          <w:bCs/>
        </w:rPr>
        <w:t>ekonomiska</w:t>
      </w:r>
      <w:proofErr w:type="spellEnd"/>
      <w:r w:rsidRPr="00551DFA">
        <w:t xml:space="preserve"> </w:t>
      </w:r>
      <w:proofErr w:type="spellStart"/>
      <w:r w:rsidRPr="00551DFA">
        <w:t>föreningen</w:t>
      </w:r>
      <w:proofErr w:type="spellEnd"/>
      <w:r w:rsidRPr="00551DFA">
        <w:t xml:space="preserve"> XX, </w:t>
      </w:r>
      <w:proofErr w:type="spellStart"/>
      <w:r w:rsidRPr="00551DFA">
        <w:t>år</w:t>
      </w:r>
      <w:proofErr w:type="spellEnd"/>
      <w:r w:rsidRPr="00551DFA">
        <w:t xml:space="preserve"> 20ZZ</w:t>
      </w:r>
    </w:p>
    <w:p w14:paraId="19038884" w14:textId="40F4425B" w:rsidR="000727BE" w:rsidRPr="000727BE" w:rsidRDefault="000727BE" w:rsidP="000727BE">
      <w:pPr>
        <w:rPr>
          <w:rStyle w:val="Betoning"/>
          <w:rFonts w:ascii="Times New Roman" w:hAnsi="Times New Roman" w:cs="Times New Roman"/>
          <w:b/>
          <w:i w:val="0"/>
          <w:lang w:val="sv-SE"/>
        </w:rPr>
      </w:pPr>
      <w:r w:rsidRPr="00551DFA">
        <w:rPr>
          <w:rStyle w:val="Betoning"/>
          <w:rFonts w:ascii="Times New Roman" w:hAnsi="Times New Roman" w:cs="Times New Roman"/>
          <w:bCs/>
          <w:i w:val="0"/>
          <w:lang w:val="sv-SE"/>
        </w:rPr>
        <w:t>Jag/vi, av fullmäktige i X kommun</w:t>
      </w:r>
      <w:r w:rsidRPr="000727BE">
        <w:rPr>
          <w:rStyle w:val="Betoning"/>
          <w:rFonts w:ascii="Times New Roman" w:hAnsi="Times New Roman" w:cs="Times New Roman"/>
          <w:b/>
          <w:i w:val="0"/>
          <w:lang w:val="sv-SE"/>
        </w:rPr>
        <w:t xml:space="preserve"> (</w:t>
      </w:r>
      <w:r w:rsidRPr="000727BE">
        <w:rPr>
          <w:rStyle w:val="Betoning"/>
          <w:rFonts w:ascii="Times New Roman" w:hAnsi="Times New Roman" w:cs="Times New Roman"/>
          <w:b/>
          <w:i w:val="0"/>
          <w:color w:val="2E74B5"/>
          <w:lang w:val="sv-SE"/>
        </w:rPr>
        <w:t>och Y, Z kommuner</w:t>
      </w:r>
      <w:r w:rsidRPr="000727BE">
        <w:rPr>
          <w:rStyle w:val="Betoning"/>
          <w:rFonts w:ascii="Times New Roman" w:hAnsi="Times New Roman" w:cs="Times New Roman"/>
          <w:b/>
          <w:i w:val="0"/>
          <w:color w:val="4F81BD"/>
          <w:lang w:val="sv-SE"/>
        </w:rPr>
        <w:t xml:space="preserve"> </w:t>
      </w:r>
      <w:r w:rsidRPr="00551DFA">
        <w:rPr>
          <w:lang w:val="sv-SE"/>
        </w:rPr>
        <w:t>(om fler kommuner är medlemmar)</w:t>
      </w:r>
      <w:r w:rsidR="00551DFA">
        <w:rPr>
          <w:lang w:val="sv-SE"/>
        </w:rPr>
        <w:t xml:space="preserve"> </w:t>
      </w:r>
      <w:r w:rsidRPr="00551DFA">
        <w:rPr>
          <w:rStyle w:val="Betoning"/>
          <w:rFonts w:ascii="Times New Roman" w:hAnsi="Times New Roman" w:cs="Times New Roman"/>
          <w:bCs/>
          <w:i w:val="0"/>
          <w:lang w:val="sv-SE"/>
        </w:rPr>
        <w:t>utsedda kommunala revisorer har, utifrån</w:t>
      </w:r>
      <w:r w:rsidRPr="000727BE">
        <w:rPr>
          <w:rStyle w:val="Betoning"/>
          <w:rFonts w:ascii="Times New Roman" w:hAnsi="Times New Roman" w:cs="Times New Roman"/>
          <w:b/>
          <w:i w:val="0"/>
          <w:lang w:val="sv-SE"/>
        </w:rPr>
        <w:t xml:space="preserve"> </w:t>
      </w:r>
      <w:r w:rsidRPr="00551DFA">
        <w:rPr>
          <w:rStyle w:val="Betoning"/>
          <w:rFonts w:ascii="Times New Roman" w:hAnsi="Times New Roman" w:cs="Times New Roman"/>
          <w:bCs/>
          <w:i w:val="0"/>
          <w:lang w:val="sv-SE"/>
        </w:rPr>
        <w:t>den auktoriserade revisors granskning, bedömt</w:t>
      </w:r>
      <w:r w:rsidRPr="00551DFA">
        <w:rPr>
          <w:rStyle w:val="Betoning"/>
          <w:rFonts w:ascii="Times New Roman" w:hAnsi="Times New Roman" w:cs="Times New Roman"/>
          <w:bCs/>
          <w:i w:val="0"/>
          <w:color w:val="00B050"/>
          <w:lang w:val="sv-SE"/>
        </w:rPr>
        <w:t xml:space="preserve"> </w:t>
      </w:r>
      <w:r w:rsidRPr="00551DFA">
        <w:rPr>
          <w:rStyle w:val="Betoning"/>
          <w:rFonts w:ascii="Times New Roman" w:hAnsi="Times New Roman" w:cs="Times New Roman"/>
          <w:bCs/>
          <w:i w:val="0"/>
          <w:lang w:val="sv-SE"/>
        </w:rPr>
        <w:t>föreningens räkenskaper, årsredovisning och styrelsens</w:t>
      </w:r>
      <w:r w:rsidRPr="000727BE">
        <w:rPr>
          <w:rStyle w:val="Betoning"/>
          <w:rFonts w:ascii="Times New Roman" w:hAnsi="Times New Roman" w:cs="Times New Roman"/>
          <w:b/>
          <w:i w:val="0"/>
          <w:lang w:val="sv-SE"/>
        </w:rPr>
        <w:t xml:space="preserve"> </w:t>
      </w:r>
      <w:r w:rsidRPr="000727BE">
        <w:rPr>
          <w:rStyle w:val="Betoning"/>
          <w:rFonts w:ascii="Times New Roman" w:hAnsi="Times New Roman" w:cs="Times New Roman"/>
          <w:b/>
          <w:i w:val="0"/>
          <w:color w:val="2E74B5"/>
          <w:lang w:val="sv-SE"/>
        </w:rPr>
        <w:t>samt verkställande direktörens</w:t>
      </w:r>
      <w:r w:rsidRPr="000727BE">
        <w:rPr>
          <w:rStyle w:val="Betoning"/>
          <w:rFonts w:ascii="Times New Roman" w:hAnsi="Times New Roman" w:cs="Times New Roman"/>
          <w:b/>
          <w:i w:val="0"/>
          <w:color w:val="4F81BD"/>
          <w:lang w:val="sv-SE"/>
        </w:rPr>
        <w:t xml:space="preserve"> </w:t>
      </w:r>
      <w:r w:rsidRPr="00551DFA">
        <w:rPr>
          <w:lang w:val="sv-SE"/>
        </w:rPr>
        <w:t>(i förekommande fall)</w:t>
      </w:r>
      <w:r w:rsidR="00551DFA" w:rsidRPr="00551DFA">
        <w:rPr>
          <w:lang w:val="sv-SE"/>
        </w:rPr>
        <w:t>)</w:t>
      </w:r>
      <w:r w:rsidRPr="00551DFA">
        <w:rPr>
          <w:rStyle w:val="Betoning"/>
          <w:rFonts w:ascii="Times New Roman" w:hAnsi="Times New Roman" w:cs="Times New Roman"/>
          <w:b/>
          <w:i w:val="0"/>
          <w:lang w:val="sv-SE"/>
        </w:rPr>
        <w:t xml:space="preserve"> </w:t>
      </w:r>
      <w:r w:rsidRPr="00551DFA">
        <w:rPr>
          <w:rStyle w:val="Betoning"/>
          <w:rFonts w:ascii="Times New Roman" w:hAnsi="Times New Roman" w:cs="Times New Roman"/>
          <w:bCs/>
          <w:i w:val="0"/>
          <w:lang w:val="sv-SE"/>
        </w:rPr>
        <w:t>förvaltning för år 20ZZ.</w:t>
      </w:r>
    </w:p>
    <w:p w14:paraId="3798E7EE" w14:textId="77777777" w:rsidR="000727BE" w:rsidRPr="000727BE" w:rsidRDefault="000727BE" w:rsidP="000727BE">
      <w:pPr>
        <w:rPr>
          <w:lang w:val="sv-SE"/>
        </w:rPr>
      </w:pPr>
      <w:r w:rsidRPr="000727BE">
        <w:rPr>
          <w:lang w:val="sv-SE"/>
        </w:rPr>
        <w:t>Jag/vi har granskat hur verksamheten förhåller sig till lag och stadgar (</w:t>
      </w:r>
      <w:r w:rsidRPr="00551DFA">
        <w:rPr>
          <w:b/>
          <w:bCs/>
          <w:color w:val="2E74B5"/>
          <w:lang w:val="sv-SE"/>
        </w:rPr>
        <w:t>samt av</w:t>
      </w:r>
      <w:r w:rsidRPr="00551DFA">
        <w:rPr>
          <w:b/>
          <w:bCs/>
          <w:color w:val="4F81BD"/>
          <w:lang w:val="sv-SE"/>
        </w:rPr>
        <w:t xml:space="preserve"> </w:t>
      </w:r>
      <w:r w:rsidRPr="00551DFA">
        <w:rPr>
          <w:b/>
          <w:bCs/>
          <w:color w:val="2E74B5"/>
          <w:lang w:val="sv-SE"/>
        </w:rPr>
        <w:t>föreningsstämmans särskilda föreskrifter</w:t>
      </w:r>
      <w:r w:rsidRPr="000727BE">
        <w:rPr>
          <w:color w:val="4F81BD"/>
          <w:lang w:val="sv-SE"/>
        </w:rPr>
        <w:t xml:space="preserve"> </w:t>
      </w:r>
      <w:r w:rsidRPr="00551DFA">
        <w:rPr>
          <w:b/>
          <w:bCs/>
          <w:lang w:val="sv-SE"/>
        </w:rPr>
        <w:t>(i förekommande fall)</w:t>
      </w:r>
      <w:r w:rsidRPr="000727BE">
        <w:rPr>
          <w:lang w:val="sv-SE"/>
        </w:rPr>
        <w:t xml:space="preserve">), </w:t>
      </w:r>
      <w:r w:rsidRPr="000727BE">
        <w:rPr>
          <w:lang w:val="sv-SE"/>
        </w:rPr>
        <w:lastRenderedPageBreak/>
        <w:t>om verksamheten sköts på ett ändamålsenligt och från ekonomisk synpunkt tillfredsställande sätt samt om den interna kontrollen är tillräcklig.</w:t>
      </w:r>
    </w:p>
    <w:p w14:paraId="0DCC9DFB" w14:textId="1213A11B" w:rsidR="000727BE" w:rsidRPr="000727BE" w:rsidRDefault="000727BE" w:rsidP="000727BE">
      <w:pPr>
        <w:rPr>
          <w:lang w:val="sv-SE"/>
        </w:rPr>
      </w:pPr>
      <w:r w:rsidRPr="000727BE">
        <w:rPr>
          <w:lang w:val="sv-SE"/>
        </w:rPr>
        <w:t xml:space="preserve">I granskningen har jag/vi biträtts av sakkunniga …… </w:t>
      </w:r>
    </w:p>
    <w:p w14:paraId="0C951F00" w14:textId="3E4E65D8" w:rsidR="000727BE" w:rsidRPr="00551DFA" w:rsidRDefault="000727BE" w:rsidP="000727BE">
      <w:pPr>
        <w:rPr>
          <w:b/>
          <w:lang w:val="sv-SE"/>
        </w:rPr>
      </w:pPr>
      <w:r w:rsidRPr="00551DFA">
        <w:rPr>
          <w:b/>
          <w:lang w:val="sv-SE"/>
        </w:rPr>
        <w:t xml:space="preserve">Kommentar (till ovan): Texten i andra stycket innehåller en tolkning av </w:t>
      </w:r>
      <w:proofErr w:type="spellStart"/>
      <w:r w:rsidRPr="00551DFA">
        <w:rPr>
          <w:b/>
          <w:lang w:val="sv-SE"/>
        </w:rPr>
        <w:t>förvaltningsbegreppet</w:t>
      </w:r>
      <w:proofErr w:type="spellEnd"/>
      <w:r w:rsidRPr="00551DFA">
        <w:rPr>
          <w:b/>
          <w:lang w:val="sv-SE"/>
        </w:rPr>
        <w:t xml:space="preserve"> i första stycket, omfattande ändamålsenlighet, tillfredsställande ekonomi och intern kontroll. Avsikten med att kommunen utser kommunala ”förtroendevalda” revisorer i ekonomiska föreningar är rimligen att dessa ska granska att föreningen ägnar sig åt den verksamhet som medlemmarna avsett och återkoppla detta till medlemmen kommunen; därav kopplingen till de begrepp som i övrigt används i kommunal revision.</w:t>
      </w:r>
    </w:p>
    <w:p w14:paraId="4FD2EE15" w14:textId="77777777" w:rsidR="000727BE" w:rsidRPr="00551DFA" w:rsidRDefault="000727BE" w:rsidP="000727BE">
      <w:pPr>
        <w:rPr>
          <w:lang w:val="sv-SE"/>
        </w:rPr>
      </w:pPr>
      <w:r w:rsidRPr="00551DFA">
        <w:rPr>
          <w:lang w:val="sv-SE"/>
        </w:rPr>
        <w:t xml:space="preserve">Granskningen har utförts enligt </w:t>
      </w:r>
      <w:r>
        <w:rPr>
          <w:lang w:val="sv-SE"/>
        </w:rPr>
        <w:t>god revisionssed i kommunal verksamhet, med</w:t>
      </w:r>
      <w:r w:rsidRPr="00551DFA">
        <w:rPr>
          <w:lang w:val="sv-SE"/>
        </w:rPr>
        <w:t xml:space="preserve"> den inriktning och omfattning som behövs för att ge </w:t>
      </w:r>
      <w:r w:rsidRPr="001A746E">
        <w:rPr>
          <w:lang w:val="sv-SE"/>
        </w:rPr>
        <w:t xml:space="preserve">rimlig </w:t>
      </w:r>
      <w:r w:rsidRPr="00551DFA">
        <w:rPr>
          <w:lang w:val="sv-SE"/>
        </w:rPr>
        <w:t>grund för bedömning och prövning.</w:t>
      </w:r>
    </w:p>
    <w:p w14:paraId="6A048679" w14:textId="77777777" w:rsidR="000727BE" w:rsidRDefault="000727BE" w:rsidP="000727BE">
      <w:pPr>
        <w:rPr>
          <w:lang w:val="sv-SE"/>
        </w:rPr>
      </w:pPr>
      <w:r>
        <w:rPr>
          <w:lang w:val="sv-SE"/>
        </w:rPr>
        <w:t>J</w:t>
      </w:r>
      <w:r w:rsidRPr="00551DFA">
        <w:rPr>
          <w:lang w:val="sv-SE"/>
        </w:rPr>
        <w:t>ag/vi har granskat…</w:t>
      </w:r>
    </w:p>
    <w:p w14:paraId="4AA7D0E9" w14:textId="77777777" w:rsidR="000727BE" w:rsidRDefault="000727BE" w:rsidP="000727BE">
      <w:pPr>
        <w:rPr>
          <w:lang w:val="sv-SE"/>
        </w:rPr>
      </w:pPr>
      <w:r>
        <w:rPr>
          <w:lang w:val="sv-SE"/>
        </w:rPr>
        <w:t>Mina/v</w:t>
      </w:r>
      <w:r w:rsidRPr="00551DFA">
        <w:rPr>
          <w:lang w:val="sv-SE"/>
        </w:rPr>
        <w:t>åra iakttagelser och synpunkter (från granskningen)…</w:t>
      </w:r>
    </w:p>
    <w:p w14:paraId="23064546" w14:textId="77777777" w:rsidR="000727BE" w:rsidRPr="006A0130" w:rsidRDefault="000727BE" w:rsidP="000727BE">
      <w:pPr>
        <w:rPr>
          <w:lang w:val="sv-SE"/>
        </w:rPr>
      </w:pPr>
      <w:r w:rsidRPr="00551DFA">
        <w:rPr>
          <w:lang w:val="sv-SE"/>
        </w:rPr>
        <w:t>Jag/vi åberopar bifogade redogörelse och rapporter.</w:t>
      </w:r>
    </w:p>
    <w:p w14:paraId="429C64F9" w14:textId="77777777" w:rsidR="000727BE" w:rsidRPr="00551DFA" w:rsidRDefault="000727BE" w:rsidP="000727BE">
      <w:pPr>
        <w:rPr>
          <w:b/>
          <w:lang w:val="sv-SE"/>
        </w:rPr>
      </w:pPr>
      <w:r w:rsidRPr="00551DFA">
        <w:rPr>
          <w:b/>
          <w:szCs w:val="20"/>
          <w:lang w:val="sv-SE"/>
        </w:rPr>
        <w:t xml:space="preserve">Kommentar (till ovan): </w:t>
      </w:r>
      <w:r w:rsidRPr="00551DFA">
        <w:rPr>
          <w:b/>
          <w:lang w:val="sv-SE"/>
        </w:rPr>
        <w:t xml:space="preserve">Här redogör revisorn för sin granskning i mycket sammanfattad form. En fördjupad information om resultatet av granskningen kan också förmedlas i en granskningsredogörelse eller särskilda granskningsrapporter/PM, som kan bifogas revisionsberättelsen. </w:t>
      </w:r>
    </w:p>
    <w:p w14:paraId="4BFE28DC" w14:textId="43BF5742" w:rsidR="000727BE" w:rsidRPr="00497884" w:rsidRDefault="000727BE" w:rsidP="000727BE">
      <w:pPr>
        <w:rPr>
          <w:lang w:val="sv-SE"/>
        </w:rPr>
      </w:pPr>
      <w:r w:rsidRPr="00497884">
        <w:rPr>
          <w:lang w:val="sv-SE"/>
        </w:rPr>
        <w:t>I granskningen av föreningens räkenskaper och årsredovisning har jag/vi förlitat mig/oss på den auktoriserade revisorns granskning och bedömning.</w:t>
      </w:r>
    </w:p>
    <w:p w14:paraId="70726406" w14:textId="77777777" w:rsidR="000727BE" w:rsidRPr="00551DFA" w:rsidRDefault="000727BE" w:rsidP="000727BE">
      <w:pPr>
        <w:rPr>
          <w:b/>
          <w:bCs/>
          <w:color w:val="0070C0"/>
          <w:lang w:val="sv-SE"/>
        </w:rPr>
      </w:pPr>
      <w:r w:rsidRPr="00551DFA">
        <w:rPr>
          <w:b/>
          <w:bCs/>
          <w:iCs/>
          <w:lang w:val="sv-SE"/>
        </w:rPr>
        <w:t>Alt:</w:t>
      </w:r>
      <w:r>
        <w:rPr>
          <w:lang w:val="sv-SE"/>
        </w:rPr>
        <w:t xml:space="preserve"> </w:t>
      </w:r>
      <w:r w:rsidRPr="00551DFA">
        <w:rPr>
          <w:b/>
          <w:bCs/>
          <w:color w:val="0070C0"/>
          <w:lang w:val="sv-SE"/>
        </w:rPr>
        <w:t>I granskningen av föreningens räkenskaper och årsredovisning har jag/vi tagit del av den auktoriserade revisorns granskning men gör en annan bedömning om ….. på grund av….</w:t>
      </w:r>
    </w:p>
    <w:p w14:paraId="6F742DCB" w14:textId="77777777" w:rsidR="000727BE" w:rsidRPr="00551DFA" w:rsidRDefault="000727BE" w:rsidP="000727BE">
      <w:pPr>
        <w:rPr>
          <w:b/>
          <w:bCs/>
          <w:lang w:val="sv-SE"/>
        </w:rPr>
      </w:pPr>
      <w:r w:rsidRPr="00551DFA">
        <w:rPr>
          <w:b/>
          <w:bCs/>
          <w:iCs/>
          <w:lang w:val="sv-SE"/>
        </w:rPr>
        <w:t>Ev. särskild upplysning</w:t>
      </w:r>
      <w:r w:rsidRPr="00551DFA">
        <w:rPr>
          <w:b/>
          <w:bCs/>
          <w:i/>
          <w:lang w:val="sv-SE"/>
        </w:rPr>
        <w:t>:</w:t>
      </w:r>
      <w:r w:rsidRPr="00551DFA">
        <w:rPr>
          <w:i/>
          <w:lang w:val="sv-SE"/>
        </w:rPr>
        <w:t xml:space="preserve"> </w:t>
      </w:r>
      <w:r w:rsidRPr="00551DFA">
        <w:rPr>
          <w:b/>
          <w:bCs/>
          <w:color w:val="2E74B5"/>
          <w:lang w:val="sv-SE"/>
        </w:rPr>
        <w:t>Utifrån min/vår granskning vill vi lämna upplysning om…</w:t>
      </w:r>
    </w:p>
    <w:p w14:paraId="570DA913" w14:textId="77777777" w:rsidR="000727BE" w:rsidRPr="00551DFA" w:rsidRDefault="000727BE" w:rsidP="000727BE">
      <w:pPr>
        <w:rPr>
          <w:b/>
          <w:lang w:val="sv-SE"/>
        </w:rPr>
      </w:pPr>
      <w:r w:rsidRPr="00551DFA">
        <w:rPr>
          <w:b/>
          <w:lang w:val="sv-SE"/>
        </w:rPr>
        <w:t>Kommentar (till ovan): Här hänvisar revisorn till den auktoriserade revisorns granskning av räkenskaperna och årsredovisningen och förlitar sig på denna, alternativt meddelar revisorn sin alternativa uppfattning/bedömning och på vad denna baseras.</w:t>
      </w:r>
    </w:p>
    <w:p w14:paraId="26FACACF" w14:textId="739509E0" w:rsidR="000727BE" w:rsidRPr="00551DFA" w:rsidRDefault="000727BE" w:rsidP="000727BE">
      <w:pPr>
        <w:rPr>
          <w:b/>
          <w:lang w:val="sv-SE"/>
        </w:rPr>
      </w:pPr>
      <w:r w:rsidRPr="00551DFA">
        <w:rPr>
          <w:b/>
          <w:lang w:val="sv-SE"/>
        </w:rPr>
        <w:t>Här kan revisorn också lämna sådana särskilda upplysningar som behöver komma till medlemmarnas kännedom, som underlag för bedömning av hur verksamheten bedrivs.</w:t>
      </w:r>
    </w:p>
    <w:p w14:paraId="7E433904" w14:textId="1994F787" w:rsidR="000727BE" w:rsidRDefault="000727BE" w:rsidP="000727BE">
      <w:pPr>
        <w:rPr>
          <w:lang w:val="sv-SE"/>
        </w:rPr>
      </w:pPr>
      <w:r w:rsidRPr="00551DFA">
        <w:rPr>
          <w:lang w:val="sv-SE"/>
        </w:rPr>
        <w:lastRenderedPageBreak/>
        <w:t>Jag/vi bedömer sammantaget att styrelsen har utfört sitt uppdrag enligt föreningens stadgar (</w:t>
      </w:r>
      <w:r w:rsidRPr="00551DFA">
        <w:rPr>
          <w:b/>
          <w:bCs/>
          <w:color w:val="0070C0"/>
          <w:lang w:val="sv-SE"/>
        </w:rPr>
        <w:t>samt föreningsstämmans särskilda föreskrifter</w:t>
      </w:r>
      <w:r>
        <w:rPr>
          <w:lang w:val="sv-SE"/>
        </w:rPr>
        <w:t>)</w:t>
      </w:r>
      <w:r w:rsidRPr="00551DFA">
        <w:rPr>
          <w:lang w:val="sv-SE"/>
        </w:rPr>
        <w:t xml:space="preserve"> </w:t>
      </w:r>
      <w:r w:rsidRPr="00551DFA">
        <w:rPr>
          <w:lang w:val="sv-SE"/>
        </w:rPr>
        <w:br/>
      </w:r>
      <w:r w:rsidRPr="00551DFA">
        <w:rPr>
          <w:b/>
          <w:bCs/>
          <w:lang w:val="sv-SE"/>
        </w:rPr>
        <w:t>(i förekommande fall)</w:t>
      </w:r>
      <w:r w:rsidRPr="000727BE">
        <w:rPr>
          <w:lang w:val="sv-SE"/>
        </w:rPr>
        <w:t>),</w:t>
      </w:r>
      <w:r>
        <w:rPr>
          <w:color w:val="FF0000"/>
          <w:lang w:val="sv-SE"/>
        </w:rPr>
        <w:t xml:space="preserve"> </w:t>
      </w:r>
      <w:r>
        <w:rPr>
          <w:lang w:val="sv-SE"/>
        </w:rPr>
        <w:t>att</w:t>
      </w:r>
      <w:r w:rsidRPr="00551DFA">
        <w:rPr>
          <w:lang w:val="sv-SE"/>
        </w:rPr>
        <w:t xml:space="preserve"> verksamhet</w:t>
      </w:r>
      <w:r>
        <w:rPr>
          <w:lang w:val="sv-SE"/>
        </w:rPr>
        <w:t>en</w:t>
      </w:r>
      <w:r w:rsidRPr="00551DFA">
        <w:rPr>
          <w:lang w:val="sv-SE"/>
        </w:rPr>
        <w:t xml:space="preserve"> har skötts på ett ändamålsenligt och från ekonomisk synpunkt tillfredsställande sätt samt att den interna kontrollen har varit tillräcklig.</w:t>
      </w:r>
    </w:p>
    <w:p w14:paraId="73EF5C24" w14:textId="77777777" w:rsidR="000727BE" w:rsidRPr="00AD1D27" w:rsidRDefault="000727BE" w:rsidP="000727BE">
      <w:pPr>
        <w:rPr>
          <w:lang w:val="sv-SE"/>
        </w:rPr>
      </w:pPr>
      <w:r w:rsidRPr="00551DFA">
        <w:rPr>
          <w:lang w:val="sv-SE"/>
        </w:rPr>
        <w:t>Jag/vi bedömer att årsredovisningen är upprättad enligt</w:t>
      </w:r>
      <w:r w:rsidRPr="001A746E">
        <w:rPr>
          <w:lang w:val="sv-SE"/>
        </w:rPr>
        <w:t xml:space="preserve"> årsredovisnings</w:t>
      </w:r>
      <w:r>
        <w:rPr>
          <w:lang w:val="sv-SE"/>
        </w:rPr>
        <w:t>-</w:t>
      </w:r>
      <w:r w:rsidRPr="001A746E">
        <w:rPr>
          <w:lang w:val="sv-SE"/>
        </w:rPr>
        <w:t xml:space="preserve">lagen </w:t>
      </w:r>
      <w:r w:rsidRPr="00551DFA">
        <w:rPr>
          <w:lang w:val="sv-SE"/>
        </w:rPr>
        <w:t>och tillstyrker</w:t>
      </w:r>
      <w:r w:rsidRPr="001A746E">
        <w:rPr>
          <w:lang w:val="sv-SE"/>
        </w:rPr>
        <w:t xml:space="preserve"> att stämman fastställer</w:t>
      </w:r>
      <w:r w:rsidRPr="00551DFA">
        <w:rPr>
          <w:lang w:val="sv-SE"/>
        </w:rPr>
        <w:t xml:space="preserve"> resultat- och balansräkningen</w:t>
      </w:r>
      <w:r w:rsidRPr="001A746E">
        <w:rPr>
          <w:lang w:val="sv-SE"/>
        </w:rPr>
        <w:t xml:space="preserve"> samt disponerar vinst </w:t>
      </w:r>
      <w:r w:rsidRPr="00551DFA">
        <w:rPr>
          <w:b/>
          <w:bCs/>
          <w:color w:val="4F81BD"/>
          <w:lang w:val="sv-SE"/>
        </w:rPr>
        <w:t>(eller förlust)</w:t>
      </w:r>
      <w:r w:rsidRPr="00551DFA">
        <w:rPr>
          <w:b/>
          <w:bCs/>
          <w:lang w:val="sv-SE"/>
        </w:rPr>
        <w:t xml:space="preserve"> </w:t>
      </w:r>
      <w:r w:rsidRPr="001A746E">
        <w:rPr>
          <w:lang w:val="sv-SE"/>
        </w:rPr>
        <w:t>enligt förslaget i förvaltningsberättelsen.</w:t>
      </w:r>
      <w:r>
        <w:rPr>
          <w:lang w:val="sv-SE"/>
        </w:rPr>
        <w:t xml:space="preserve"> </w:t>
      </w:r>
    </w:p>
    <w:p w14:paraId="40AEBD80" w14:textId="77777777" w:rsidR="000727BE" w:rsidRDefault="000727BE" w:rsidP="000727BE">
      <w:pPr>
        <w:rPr>
          <w:lang w:val="sv-SE"/>
        </w:rPr>
      </w:pPr>
      <w:r>
        <w:rPr>
          <w:lang w:val="sv-SE"/>
        </w:rPr>
        <w:t xml:space="preserve">Utifrån min/vår granskning tillstyrker jag/vi att styrelsens ledamöter </w:t>
      </w:r>
      <w:r w:rsidRPr="00551DFA">
        <w:rPr>
          <w:b/>
          <w:bCs/>
          <w:lang w:val="sv-SE"/>
        </w:rPr>
        <w:t>(</w:t>
      </w:r>
      <w:r w:rsidRPr="00551DFA">
        <w:rPr>
          <w:b/>
          <w:bCs/>
          <w:color w:val="4F81BD"/>
          <w:lang w:val="sv-SE"/>
        </w:rPr>
        <w:t>och</w:t>
      </w:r>
      <w:r w:rsidRPr="006A0130">
        <w:rPr>
          <w:color w:val="4F81BD"/>
          <w:lang w:val="sv-SE"/>
        </w:rPr>
        <w:t xml:space="preserve"> </w:t>
      </w:r>
      <w:r w:rsidRPr="00551DFA">
        <w:rPr>
          <w:b/>
          <w:bCs/>
          <w:color w:val="4F81BD"/>
          <w:lang w:val="sv-SE"/>
        </w:rPr>
        <w:t>verkställande direktören</w:t>
      </w:r>
      <w:r>
        <w:rPr>
          <w:color w:val="4F81BD"/>
          <w:lang w:val="sv-SE"/>
        </w:rPr>
        <w:t xml:space="preserve"> </w:t>
      </w:r>
      <w:r w:rsidRPr="00551DFA">
        <w:rPr>
          <w:b/>
          <w:bCs/>
          <w:lang w:val="sv-SE"/>
        </w:rPr>
        <w:t>(i förekommande fall)</w:t>
      </w:r>
      <w:r w:rsidRPr="000727BE">
        <w:rPr>
          <w:lang w:val="sv-SE"/>
        </w:rPr>
        <w:t>)</w:t>
      </w:r>
      <w:r>
        <w:rPr>
          <w:lang w:val="sv-SE"/>
        </w:rPr>
        <w:t xml:space="preserve"> beviljas ansvarsfrihet av föreningsstämman.</w:t>
      </w:r>
    </w:p>
    <w:p w14:paraId="0AA8AB0C" w14:textId="77777777" w:rsidR="000727BE" w:rsidRPr="00551DFA" w:rsidRDefault="000727BE" w:rsidP="000727BE">
      <w:pPr>
        <w:rPr>
          <w:b/>
          <w:bCs/>
          <w:color w:val="0070C0"/>
          <w:lang w:val="sv-SE"/>
        </w:rPr>
      </w:pPr>
      <w:r w:rsidRPr="00551DFA">
        <w:rPr>
          <w:b/>
          <w:bCs/>
          <w:color w:val="0070C0"/>
          <w:lang w:val="sv-SE"/>
        </w:rPr>
        <w:t xml:space="preserve">Utifrån min/vår granskning …. riktar jag/vi en anmärkning …. </w:t>
      </w:r>
    </w:p>
    <w:p w14:paraId="03B6B325" w14:textId="77777777" w:rsidR="000727BE" w:rsidRDefault="000727BE" w:rsidP="000727BE">
      <w:pPr>
        <w:pStyle w:val="SKLText"/>
        <w:rPr>
          <w:b/>
          <w:lang w:val="sv-SE"/>
        </w:rPr>
      </w:pPr>
    </w:p>
    <w:p w14:paraId="1303465F" w14:textId="77777777" w:rsidR="000727BE" w:rsidRPr="00551DFA" w:rsidRDefault="000727BE" w:rsidP="000727BE">
      <w:pPr>
        <w:rPr>
          <w:b/>
          <w:szCs w:val="20"/>
          <w:lang w:val="sv-SE"/>
        </w:rPr>
      </w:pPr>
      <w:r w:rsidRPr="00551DFA">
        <w:rPr>
          <w:b/>
          <w:szCs w:val="20"/>
          <w:lang w:val="sv-SE"/>
        </w:rPr>
        <w:t xml:space="preserve">Kommentar (till ovan): Revisorerna gör sin bedömning och uttalar sig i ansvarsfrågan utifrån sin granskning. </w:t>
      </w:r>
      <w:r w:rsidRPr="00551DFA">
        <w:rPr>
          <w:b/>
          <w:szCs w:val="20"/>
          <w:lang w:val="sv-SE"/>
        </w:rPr>
        <w:br/>
      </w:r>
      <w:r w:rsidRPr="00551DFA">
        <w:rPr>
          <w:b/>
          <w:lang w:val="sv-SE"/>
        </w:rPr>
        <w:t xml:space="preserve">Om revisorn i sin granskning funnit försummelser eller brister eller agerande i strid mot lag eller stadgarna kan revisorn lämna en anmärkning i revisionsberättelsen och </w:t>
      </w:r>
      <w:r w:rsidRPr="00551DFA">
        <w:rPr>
          <w:b/>
          <w:szCs w:val="20"/>
          <w:lang w:val="sv-SE"/>
        </w:rPr>
        <w:t xml:space="preserve">preciserar denna – till vem/vilka och med vilken grund/motivering. </w:t>
      </w:r>
    </w:p>
    <w:p w14:paraId="05006CBC" w14:textId="77777777" w:rsidR="000727BE" w:rsidRPr="00551DFA" w:rsidRDefault="000727BE" w:rsidP="000727BE">
      <w:pPr>
        <w:rPr>
          <w:lang w:val="sv-SE"/>
        </w:rPr>
      </w:pPr>
      <w:r w:rsidRPr="00551DFA">
        <w:rPr>
          <w:lang w:val="sv-SE"/>
        </w:rPr>
        <w:t xml:space="preserve">XX ort 20ZZ ZZ </w:t>
      </w:r>
      <w:proofErr w:type="spellStart"/>
      <w:r w:rsidRPr="00551DFA">
        <w:rPr>
          <w:lang w:val="sv-SE"/>
        </w:rPr>
        <w:t>ZZ</w:t>
      </w:r>
      <w:proofErr w:type="spellEnd"/>
    </w:p>
    <w:p w14:paraId="7C58127A" w14:textId="77777777" w:rsidR="000727BE" w:rsidRDefault="000727BE" w:rsidP="000727BE">
      <w:pPr>
        <w:rPr>
          <w:lang w:val="sv-SE"/>
        </w:rPr>
      </w:pPr>
    </w:p>
    <w:p w14:paraId="59C9DCA3" w14:textId="77777777" w:rsidR="000727BE" w:rsidRPr="00551DFA" w:rsidRDefault="000727BE" w:rsidP="000727BE">
      <w:pPr>
        <w:rPr>
          <w:lang w:val="sv-SE"/>
        </w:rPr>
      </w:pPr>
      <w:r w:rsidRPr="00551DFA">
        <w:rPr>
          <w:lang w:val="sv-SE"/>
        </w:rPr>
        <w:t>Underskrifter</w:t>
      </w:r>
    </w:p>
    <w:p w14:paraId="29D42760" w14:textId="7C9B75BD" w:rsidR="000727BE" w:rsidRDefault="000727BE" w:rsidP="000727BE">
      <w:pPr>
        <w:rPr>
          <w:b/>
          <w:lang w:val="sv-SE"/>
        </w:rPr>
      </w:pPr>
      <w:r w:rsidRPr="00551DFA">
        <w:rPr>
          <w:b/>
          <w:lang w:val="sv-SE"/>
        </w:rPr>
        <w:br/>
      </w:r>
    </w:p>
    <w:p w14:paraId="4AF74B51" w14:textId="77777777" w:rsidR="000727BE" w:rsidRPr="00551DFA" w:rsidRDefault="000727BE" w:rsidP="000727BE">
      <w:pPr>
        <w:rPr>
          <w:lang w:val="sv-SE"/>
        </w:rPr>
      </w:pPr>
      <w:r w:rsidRPr="00551DFA">
        <w:rPr>
          <w:b/>
          <w:lang w:val="sv-SE"/>
        </w:rPr>
        <w:t>Bilagor:</w:t>
      </w:r>
      <w:r>
        <w:rPr>
          <w:b/>
          <w:lang w:val="sv-SE"/>
        </w:rPr>
        <w:t xml:space="preserve"> </w:t>
      </w:r>
      <w:r w:rsidRPr="00551DFA">
        <w:rPr>
          <w:lang w:val="sv-SE"/>
        </w:rPr>
        <w:t>Till revisionsberättelsen hör bilagorna</w:t>
      </w:r>
    </w:p>
    <w:p w14:paraId="0C113A2C" w14:textId="77777777" w:rsidR="000727BE" w:rsidRPr="00551DFA" w:rsidRDefault="000727BE" w:rsidP="000727BE">
      <w:pPr>
        <w:rPr>
          <w:b/>
          <w:bCs/>
          <w:lang w:val="sv-SE"/>
        </w:rPr>
      </w:pPr>
      <w:r w:rsidRPr="000727BE">
        <w:rPr>
          <w:lang w:val="sv-SE"/>
        </w:rPr>
        <w:t>G</w:t>
      </w:r>
      <w:r w:rsidRPr="00551DFA">
        <w:rPr>
          <w:lang w:val="sv-SE"/>
        </w:rPr>
        <w:t xml:space="preserve">ranskningsredogörelse </w:t>
      </w:r>
      <w:r w:rsidRPr="00551DFA">
        <w:rPr>
          <w:b/>
          <w:bCs/>
          <w:lang w:val="sv-SE"/>
        </w:rPr>
        <w:t>(om en sådan upprättas)</w:t>
      </w:r>
    </w:p>
    <w:p w14:paraId="43E37D53" w14:textId="7300C89F" w:rsidR="000727BE" w:rsidRDefault="000727BE" w:rsidP="000727BE">
      <w:pPr>
        <w:rPr>
          <w:i/>
          <w:color w:val="FF0000"/>
          <w:lang w:val="sv-SE"/>
        </w:rPr>
      </w:pPr>
      <w:proofErr w:type="spellStart"/>
      <w:r>
        <w:rPr>
          <w:lang w:val="sv-SE"/>
        </w:rPr>
        <w:t>Granskning</w:t>
      </w:r>
      <w:r w:rsidRPr="00551DFA">
        <w:rPr>
          <w:lang w:val="sv-SE"/>
        </w:rPr>
        <w:t>rapporter</w:t>
      </w:r>
      <w:proofErr w:type="spellEnd"/>
      <w:r>
        <w:rPr>
          <w:lang w:val="sv-SE"/>
        </w:rPr>
        <w:t>/PM</w:t>
      </w:r>
      <w:r w:rsidRPr="00551DFA">
        <w:rPr>
          <w:lang w:val="sv-SE"/>
        </w:rPr>
        <w:t xml:space="preserve"> (nr 1 - )</w:t>
      </w:r>
      <w:r>
        <w:rPr>
          <w:lang w:val="sv-SE"/>
        </w:rPr>
        <w:t xml:space="preserve"> </w:t>
      </w:r>
    </w:p>
    <w:p w14:paraId="57D60429" w14:textId="11DE4509" w:rsidR="000727BE" w:rsidRPr="00551DFA" w:rsidRDefault="000727BE" w:rsidP="000727BE">
      <w:pPr>
        <w:rPr>
          <w:b/>
          <w:lang w:val="sv-SE"/>
        </w:rPr>
      </w:pPr>
      <w:r w:rsidRPr="00551DFA">
        <w:rPr>
          <w:b/>
          <w:lang w:val="sv-SE"/>
        </w:rPr>
        <w:t>Kommentar: Det är inte krav på att bifoga rapporter eller redogörelser till revisionsberättelsen, men det kan vara av värde för att ge mottagaren en fylligare bild av vad som granskats.</w:t>
      </w:r>
    </w:p>
    <w:sectPr w:rsidR="000727BE" w:rsidRPr="00551DFA" w:rsidSect="00A23BD8">
      <w:type w:val="continuous"/>
      <w:pgSz w:w="11907" w:h="16839" w:code="9"/>
      <w:pgMar w:top="851" w:right="2693" w:bottom="1701" w:left="1928" w:header="851" w:footer="85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B894CB" w14:textId="77777777" w:rsidR="00951031" w:rsidRDefault="00951031" w:rsidP="005E0DE8">
      <w:pPr>
        <w:spacing w:after="0" w:line="240" w:lineRule="auto"/>
      </w:pPr>
      <w:r>
        <w:separator/>
      </w:r>
    </w:p>
  </w:endnote>
  <w:endnote w:type="continuationSeparator" w:id="0">
    <w:p w14:paraId="0ACFFD33" w14:textId="77777777" w:rsidR="00951031" w:rsidRDefault="00951031" w:rsidP="005E0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0933B" w14:textId="77777777" w:rsidR="006D2A58" w:rsidRPr="00352A4D" w:rsidRDefault="006D2A58" w:rsidP="00F37E4C">
    <w:pPr>
      <w:pStyle w:val="Sidfot"/>
      <w:spacing w:before="840"/>
      <w:rPr>
        <w:b/>
        <w:bCs/>
        <w:lang w:val="sv-SE"/>
      </w:rPr>
    </w:pPr>
    <w:r w:rsidRPr="00352A4D">
      <w:rPr>
        <w:b/>
        <w:bCs/>
        <w:lang w:val="sv-SE"/>
      </w:rPr>
      <w:t>Sveriges Kommuner och Regioner</w:t>
    </w:r>
  </w:p>
  <w:p w14:paraId="587CE5B2" w14:textId="77777777" w:rsidR="006D2A58" w:rsidRPr="00352A4D" w:rsidRDefault="006D2A58" w:rsidP="006D2A58">
    <w:pPr>
      <w:pStyle w:val="Sidfot"/>
      <w:rPr>
        <w:lang w:val="sv-SE"/>
      </w:rPr>
    </w:pPr>
    <w:r w:rsidRPr="00352A4D">
      <w:rPr>
        <w:lang w:val="sv-SE"/>
      </w:rPr>
      <w:t>info@skr.se, www.skr.se</w:t>
    </w:r>
  </w:p>
  <w:p w14:paraId="4A84BE65" w14:textId="77777777" w:rsidR="006D2A58" w:rsidRPr="00B52659" w:rsidRDefault="006D2A58" w:rsidP="006D2A58">
    <w:pPr>
      <w:pStyle w:val="Sidfot"/>
      <w:rPr>
        <w:lang w:val="sv-SE"/>
      </w:rPr>
    </w:pPr>
    <w:r w:rsidRPr="00B52659">
      <w:rPr>
        <w:i/>
        <w:iCs/>
        <w:lang w:val="sv-SE"/>
      </w:rPr>
      <w:t>Post:</w:t>
    </w:r>
    <w:r w:rsidRPr="00B52659">
      <w:rPr>
        <w:lang w:val="sv-SE"/>
      </w:rPr>
      <w:t xml:space="preserve"> 118 82 Stockholm </w:t>
    </w:r>
    <w:r w:rsidRPr="00B52659">
      <w:rPr>
        <w:i/>
        <w:iCs/>
        <w:lang w:val="sv-SE"/>
      </w:rPr>
      <w:t>Besök:</w:t>
    </w:r>
    <w:r w:rsidRPr="00B52659">
      <w:rPr>
        <w:lang w:val="sv-SE"/>
      </w:rPr>
      <w:t xml:space="preserve"> Hornsgatan 20</w:t>
    </w:r>
  </w:p>
  <w:p w14:paraId="618915A3" w14:textId="77777777" w:rsidR="00810104" w:rsidRPr="00B52659" w:rsidRDefault="006D2A58" w:rsidP="006D2A58">
    <w:pPr>
      <w:pStyle w:val="Sidfot"/>
      <w:rPr>
        <w:lang w:val="sv-SE"/>
      </w:rPr>
    </w:pPr>
    <w:r w:rsidRPr="00B52659">
      <w:rPr>
        <w:i/>
        <w:iCs/>
        <w:lang w:val="sv-SE"/>
      </w:rPr>
      <w:t>Tfn:</w:t>
    </w:r>
    <w:r w:rsidRPr="00B52659">
      <w:rPr>
        <w:lang w:val="sv-SE"/>
      </w:rPr>
      <w:t xml:space="preserve"> 08-452 70 00 </w:t>
    </w:r>
    <w:proofErr w:type="spellStart"/>
    <w:r w:rsidRPr="00B52659">
      <w:rPr>
        <w:i/>
        <w:iCs/>
        <w:lang w:val="sv-SE"/>
      </w:rPr>
      <w:t>Org</w:t>
    </w:r>
    <w:proofErr w:type="spellEnd"/>
    <w:r w:rsidRPr="00B52659">
      <w:rPr>
        <w:i/>
        <w:iCs/>
        <w:lang w:val="sv-SE"/>
      </w:rPr>
      <w:t xml:space="preserve"> nr:</w:t>
    </w:r>
    <w:r w:rsidRPr="00B52659">
      <w:rPr>
        <w:lang w:val="sv-SE"/>
      </w:rPr>
      <w:t xml:space="preserve"> 222000-0315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2B0F3" w14:textId="77777777" w:rsidR="00951031" w:rsidRDefault="00951031" w:rsidP="005E0DE8">
      <w:pPr>
        <w:spacing w:after="0" w:line="240" w:lineRule="auto"/>
      </w:pPr>
      <w:r>
        <w:separator/>
      </w:r>
    </w:p>
  </w:footnote>
  <w:footnote w:type="continuationSeparator" w:id="0">
    <w:p w14:paraId="7BC6C8DB" w14:textId="77777777" w:rsidR="00951031" w:rsidRDefault="00951031" w:rsidP="005E0DE8">
      <w:pPr>
        <w:spacing w:after="0" w:line="240" w:lineRule="auto"/>
      </w:pPr>
      <w:r>
        <w:continuationSeparator/>
      </w:r>
    </w:p>
  </w:footnote>
  <w:footnote w:id="1">
    <w:p w14:paraId="009B5E95" w14:textId="7CB86C11" w:rsidR="000727BE" w:rsidRPr="00497884" w:rsidRDefault="000727BE" w:rsidP="000727BE">
      <w:pPr>
        <w:pStyle w:val="Fotnotstext"/>
      </w:pPr>
      <w:r w:rsidRPr="00497884">
        <w:rPr>
          <w:rStyle w:val="Fotnotsreferens"/>
        </w:rPr>
        <w:footnoteRef/>
      </w:r>
      <w:r w:rsidRPr="00497884">
        <w:t xml:space="preserve"> I </w:t>
      </w:r>
      <w:r>
        <w:t>mallen</w:t>
      </w:r>
      <w:r w:rsidRPr="00497884">
        <w:t xml:space="preserve"> använder vi begreppet kommun för kommuner, regioner och kommunalförbund.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23C72" w14:textId="1F2EBCD5" w:rsidR="00874CB9" w:rsidRDefault="00874CB9" w:rsidP="002B5BBD">
    <w:pPr>
      <w:pStyle w:val="Sidhuvud"/>
      <w:ind w:right="-2070"/>
    </w:pPr>
    <w:r>
      <w:rPr>
        <w:noProof/>
        <w:lang w:eastAsia="sv-SE"/>
      </w:rPr>
      <w:drawing>
        <wp:anchor distT="0" distB="0" distL="114300" distR="114300" simplePos="0" relativeHeight="251659264" behindDoc="1" locked="1" layoutInCell="1" allowOverlap="1" wp14:anchorId="06F06BF7" wp14:editId="506A9EE6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1314000" cy="543600"/>
          <wp:effectExtent l="0" t="0" r="635" b="8890"/>
          <wp:wrapNone/>
          <wp:docPr id="1" name="Bildobjekt 1" descr="Sveriges Kommuner och Regioner&#10;info@skr.se, www.skr.se&#10;Post: 118 82 Stockholm Besök: Hornsgatan 20&#10;Tfn: 08-452 70 00 Org nr: 222000-03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objekt 2" descr="Sveriges Kommuner och Regioner&#10;info@skr.se, www.skr.se&#10;Post: 118 82 Stockholm Besök: Hornsgatan 20&#10;Tfn: 08-452 70 00 Org nr: 222000-03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14000" cy="54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sdt>
      <w:sdtPr>
        <w:rPr>
          <w:szCs w:val="16"/>
        </w:rPr>
        <w:alias w:val="Datum"/>
        <w:tag w:val="showInPanel"/>
        <w:id w:val="-1715342287"/>
        <w:placeholder>
          <w:docPart w:val="C10341CCDF4E4B53B27D89F8EC21B5A6"/>
        </w:placeholder>
        <w:dataBinding w:prefixMappings="xmlns:ns0='LPXML_extra15' " w:xpath="/ns0:root[1]/ns0:datum[1]" w:storeItemID="{6C9A6256-9374-4D54-B3FE-B4480254571E}"/>
        <w:date w:fullDate="2022-11-10T00:00:00Z">
          <w:dateFormat w:val="yyyy-MM-dd"/>
          <w:lid w:val="sv-SE"/>
          <w:storeMappedDataAs w:val="dateTime"/>
          <w:calendar w:val="gregorian"/>
        </w:date>
      </w:sdtPr>
      <w:sdtContent>
        <w:r w:rsidR="00551DFA">
          <w:rPr>
            <w:szCs w:val="16"/>
            <w:lang w:val="sv-SE"/>
          </w:rPr>
          <w:t>2022-11-10</w:t>
        </w:r>
      </w:sdtContent>
    </w:sdt>
    <w:r w:rsidR="002B5BBD">
      <w:rPr>
        <w:szCs w:val="16"/>
      </w:rPr>
      <w:tab/>
    </w:r>
    <w:sdt>
      <w:sdtPr>
        <w:alias w:val="Vårt dnr:"/>
        <w:tag w:val="LeadTo[Vårt dnr]"/>
        <w:id w:val="-1514600505"/>
        <w:showingPlcHdr/>
        <w:dataBinding w:prefixMappings="xmlns:ns0='LPXML_extra15' " w:xpath="/ns0:root[1]/ns0:extra15[1]" w:storeItemID="{6C9A6256-9374-4D54-B3FE-B4480254571E}"/>
        <w:text w:multiLine="1"/>
      </w:sdtPr>
      <w:sdtContent>
        <w:r w:rsidR="00551DFA">
          <w:t xml:space="preserve">     </w:t>
        </w:r>
      </w:sdtContent>
    </w:sdt>
    <w:r w:rsidR="002B5BBD">
      <w:tab/>
    </w:r>
    <w:r w:rsidR="002B5BBD">
      <w:tab/>
    </w:r>
    <w:r w:rsidR="002B5BBD">
      <w:fldChar w:fldCharType="begin"/>
    </w:r>
    <w:r w:rsidR="002B5BBD">
      <w:instrText xml:space="preserve"> PAGE   \* MERGEFORMAT </w:instrText>
    </w:r>
    <w:r w:rsidR="002B5BBD">
      <w:fldChar w:fldCharType="separate"/>
    </w:r>
    <w:r w:rsidR="002B5BBD">
      <w:rPr>
        <w:noProof/>
      </w:rPr>
      <w:t>2</w:t>
    </w:r>
    <w:r w:rsidR="002B5BBD">
      <w:fldChar w:fldCharType="end"/>
    </w:r>
    <w:r w:rsidR="002B5BBD">
      <w:t xml:space="preserve"> (</w:t>
    </w:r>
    <w:fldSimple w:instr=" NUMPAGES   \* MERGEFORMAT ">
      <w:r w:rsidR="002B5BBD">
        <w:rPr>
          <w:noProof/>
        </w:rPr>
        <w:t>2</w:t>
      </w:r>
    </w:fldSimple>
    <w:r w:rsidR="002B5BBD">
      <w:t>)</w:t>
    </w:r>
  </w:p>
  <w:p w14:paraId="39459E42" w14:textId="3779EE44" w:rsidR="002B5BBD" w:rsidRDefault="002B5BBD" w:rsidP="008E4442">
    <w:pPr>
      <w:pStyle w:val="Sidhuvud"/>
      <w:spacing w:after="1440"/>
      <w:ind w:right="-2070"/>
    </w:pPr>
    <w:r>
      <w:tab/>
    </w:r>
    <w:r>
      <w:tab/>
    </w:r>
    <w:sdt>
      <w:sdtPr>
        <w:alias w:val="Vårt dnr"/>
        <w:tag w:val="showInPanel"/>
        <w:id w:val="-812874673"/>
        <w:showingPlcHdr/>
        <w:dataBinding w:prefixMappings="xmlns:ns0='LPXML_extra15' " w:xpath="/ns0:root[1]/ns0:extra13[1]" w:storeItemID="{6C9A6256-9374-4D54-B3FE-B4480254571E}"/>
        <w:text/>
      </w:sdtPr>
      <w:sdtContent>
        <w:r w:rsidR="00E4380E">
          <w:t xml:space="preserve">     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7BE"/>
    <w:rsid w:val="000062C8"/>
    <w:rsid w:val="0004080A"/>
    <w:rsid w:val="000677E1"/>
    <w:rsid w:val="000727BE"/>
    <w:rsid w:val="000A49D3"/>
    <w:rsid w:val="000B086D"/>
    <w:rsid w:val="000D5122"/>
    <w:rsid w:val="000D785E"/>
    <w:rsid w:val="000E2DF1"/>
    <w:rsid w:val="000E6420"/>
    <w:rsid w:val="000F069A"/>
    <w:rsid w:val="001353BB"/>
    <w:rsid w:val="00174CDD"/>
    <w:rsid w:val="0018055B"/>
    <w:rsid w:val="001D089F"/>
    <w:rsid w:val="001E6123"/>
    <w:rsid w:val="001E67D0"/>
    <w:rsid w:val="0021017E"/>
    <w:rsid w:val="00211016"/>
    <w:rsid w:val="002411D1"/>
    <w:rsid w:val="00242654"/>
    <w:rsid w:val="002844CB"/>
    <w:rsid w:val="002954C2"/>
    <w:rsid w:val="00297D98"/>
    <w:rsid w:val="002B5BBD"/>
    <w:rsid w:val="002F36EF"/>
    <w:rsid w:val="00310E91"/>
    <w:rsid w:val="00315C72"/>
    <w:rsid w:val="00351653"/>
    <w:rsid w:val="00352A4D"/>
    <w:rsid w:val="00354020"/>
    <w:rsid w:val="00362705"/>
    <w:rsid w:val="0037334C"/>
    <w:rsid w:val="0039124C"/>
    <w:rsid w:val="003C4207"/>
    <w:rsid w:val="003D557D"/>
    <w:rsid w:val="003E44AE"/>
    <w:rsid w:val="003E69AE"/>
    <w:rsid w:val="004238CF"/>
    <w:rsid w:val="00445994"/>
    <w:rsid w:val="004624F0"/>
    <w:rsid w:val="004808B8"/>
    <w:rsid w:val="004A6D38"/>
    <w:rsid w:val="00503BC4"/>
    <w:rsid w:val="005122E9"/>
    <w:rsid w:val="00551DFA"/>
    <w:rsid w:val="00593565"/>
    <w:rsid w:val="005A1DAE"/>
    <w:rsid w:val="005A4C3E"/>
    <w:rsid w:val="005E0DE8"/>
    <w:rsid w:val="005F1DA3"/>
    <w:rsid w:val="00602A1C"/>
    <w:rsid w:val="00614F48"/>
    <w:rsid w:val="006334F6"/>
    <w:rsid w:val="00651D10"/>
    <w:rsid w:val="006B74C0"/>
    <w:rsid w:val="006C5F6C"/>
    <w:rsid w:val="006D2A58"/>
    <w:rsid w:val="006F0122"/>
    <w:rsid w:val="0070293C"/>
    <w:rsid w:val="00743BF7"/>
    <w:rsid w:val="007541B4"/>
    <w:rsid w:val="00760957"/>
    <w:rsid w:val="00762F7C"/>
    <w:rsid w:val="007A1027"/>
    <w:rsid w:val="007D0236"/>
    <w:rsid w:val="00810104"/>
    <w:rsid w:val="008377EE"/>
    <w:rsid w:val="00846AC3"/>
    <w:rsid w:val="00855A69"/>
    <w:rsid w:val="00865F82"/>
    <w:rsid w:val="00874CB9"/>
    <w:rsid w:val="008965FD"/>
    <w:rsid w:val="008A17A0"/>
    <w:rsid w:val="008B14D0"/>
    <w:rsid w:val="008D7D70"/>
    <w:rsid w:val="008E4442"/>
    <w:rsid w:val="00905CB5"/>
    <w:rsid w:val="00914697"/>
    <w:rsid w:val="00944F61"/>
    <w:rsid w:val="00951031"/>
    <w:rsid w:val="00957357"/>
    <w:rsid w:val="00965462"/>
    <w:rsid w:val="009C4750"/>
    <w:rsid w:val="009E1886"/>
    <w:rsid w:val="009E643F"/>
    <w:rsid w:val="00A219AC"/>
    <w:rsid w:val="00A23BD8"/>
    <w:rsid w:val="00A25502"/>
    <w:rsid w:val="00A8350C"/>
    <w:rsid w:val="00A91E5E"/>
    <w:rsid w:val="00A93712"/>
    <w:rsid w:val="00AA4B04"/>
    <w:rsid w:val="00AE1181"/>
    <w:rsid w:val="00B2608E"/>
    <w:rsid w:val="00B44CC6"/>
    <w:rsid w:val="00B52659"/>
    <w:rsid w:val="00B80B6D"/>
    <w:rsid w:val="00B81AEF"/>
    <w:rsid w:val="00BD4B5F"/>
    <w:rsid w:val="00BF59EA"/>
    <w:rsid w:val="00C26A51"/>
    <w:rsid w:val="00C62598"/>
    <w:rsid w:val="00CB1297"/>
    <w:rsid w:val="00CB4234"/>
    <w:rsid w:val="00CE0539"/>
    <w:rsid w:val="00D2602A"/>
    <w:rsid w:val="00D44414"/>
    <w:rsid w:val="00D827F3"/>
    <w:rsid w:val="00E13EEB"/>
    <w:rsid w:val="00E174EE"/>
    <w:rsid w:val="00E3568B"/>
    <w:rsid w:val="00E41147"/>
    <w:rsid w:val="00E4380E"/>
    <w:rsid w:val="00E51631"/>
    <w:rsid w:val="00E55694"/>
    <w:rsid w:val="00E66D96"/>
    <w:rsid w:val="00E758A4"/>
    <w:rsid w:val="00EA06E5"/>
    <w:rsid w:val="00EF4B84"/>
    <w:rsid w:val="00F04AC0"/>
    <w:rsid w:val="00F312B0"/>
    <w:rsid w:val="00F33A41"/>
    <w:rsid w:val="00F37E4C"/>
    <w:rsid w:val="00F620E1"/>
    <w:rsid w:val="00F701A2"/>
    <w:rsid w:val="00F744B2"/>
    <w:rsid w:val="00F817BD"/>
    <w:rsid w:val="00FB5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CDC98CE"/>
  <w15:docId w15:val="{43BC8054-FABF-4194-82B3-3F2601AC5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1027"/>
  </w:style>
  <w:style w:type="paragraph" w:styleId="Rubrik1">
    <w:name w:val="heading 1"/>
    <w:basedOn w:val="Normal"/>
    <w:next w:val="Normal"/>
    <w:link w:val="Rubrik1Char"/>
    <w:uiPriority w:val="9"/>
    <w:qFormat/>
    <w:rsid w:val="00CB4234"/>
    <w:pPr>
      <w:keepNext/>
      <w:keepLines/>
      <w:spacing w:before="200" w:line="400" w:lineRule="exact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CB4234"/>
    <w:pPr>
      <w:keepNext/>
      <w:keepLines/>
      <w:spacing w:before="200" w:line="360" w:lineRule="exact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CB4234"/>
    <w:pPr>
      <w:keepNext/>
      <w:keepLines/>
      <w:spacing w:before="160" w:after="80" w:line="320" w:lineRule="exact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Rubrik4">
    <w:name w:val="heading 4"/>
    <w:basedOn w:val="Normal"/>
    <w:next w:val="Normal"/>
    <w:link w:val="Rubrik4Char"/>
    <w:uiPriority w:val="9"/>
    <w:qFormat/>
    <w:rsid w:val="00CB4234"/>
    <w:pPr>
      <w:keepNext/>
      <w:keepLines/>
      <w:spacing w:before="160" w:after="80" w:line="300" w:lineRule="exact"/>
      <w:outlineLvl w:val="3"/>
    </w:pPr>
    <w:rPr>
      <w:rFonts w:asciiTheme="majorHAnsi" w:eastAsiaTheme="majorEastAsia" w:hAnsiTheme="majorHAnsi" w:cstheme="majorBidi"/>
      <w:b/>
      <w:bCs/>
      <w:iCs/>
      <w:sz w:val="20"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CB4234"/>
    <w:rPr>
      <w:rFonts w:asciiTheme="majorHAnsi" w:eastAsiaTheme="majorEastAsia" w:hAnsiTheme="majorHAnsi" w:cstheme="majorBidi"/>
      <w:b/>
      <w:bCs/>
      <w:sz w:val="32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CB4234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CB4234"/>
    <w:rPr>
      <w:rFonts w:asciiTheme="majorHAnsi" w:eastAsiaTheme="majorEastAsia" w:hAnsiTheme="majorHAnsi" w:cstheme="majorBidi"/>
      <w:b/>
      <w:bCs/>
      <w:sz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CB4234"/>
    <w:rPr>
      <w:rFonts w:asciiTheme="majorHAnsi" w:eastAsiaTheme="majorEastAsia" w:hAnsiTheme="majorHAnsi" w:cstheme="majorBidi"/>
      <w:b/>
      <w:bCs/>
      <w:iCs/>
      <w:sz w:val="20"/>
    </w:rPr>
  </w:style>
  <w:style w:type="paragraph" w:styleId="Ingetavstnd">
    <w:name w:val="No Spacing"/>
    <w:uiPriority w:val="10"/>
    <w:rsid w:val="00CB4234"/>
    <w:pPr>
      <w:spacing w:after="0" w:line="240" w:lineRule="auto"/>
    </w:pPr>
  </w:style>
  <w:style w:type="paragraph" w:styleId="Sidhuvud">
    <w:name w:val="header"/>
    <w:basedOn w:val="Normal"/>
    <w:link w:val="SidhuvudChar"/>
    <w:uiPriority w:val="99"/>
    <w:unhideWhenUsed/>
    <w:rsid w:val="002B5BBD"/>
    <w:pPr>
      <w:tabs>
        <w:tab w:val="left" w:pos="4253"/>
        <w:tab w:val="left" w:pos="6804"/>
        <w:tab w:val="left" w:pos="8222"/>
        <w:tab w:val="right" w:pos="9356"/>
      </w:tabs>
      <w:spacing w:after="0" w:line="240" w:lineRule="auto"/>
      <w:ind w:right="-1503"/>
    </w:pPr>
    <w:rPr>
      <w:rFonts w:ascii="Arial" w:hAnsi="Arial"/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rsid w:val="002B5BBD"/>
    <w:rPr>
      <w:rFonts w:ascii="Arial" w:hAnsi="Arial"/>
      <w:sz w:val="16"/>
    </w:rPr>
  </w:style>
  <w:style w:type="paragraph" w:styleId="Sidfot">
    <w:name w:val="footer"/>
    <w:basedOn w:val="Normal"/>
    <w:link w:val="SidfotChar"/>
    <w:uiPriority w:val="99"/>
    <w:unhideWhenUsed/>
    <w:rsid w:val="005E0DE8"/>
    <w:pPr>
      <w:tabs>
        <w:tab w:val="center" w:pos="4680"/>
        <w:tab w:val="right" w:pos="9360"/>
      </w:tabs>
      <w:spacing w:after="0" w:line="240" w:lineRule="auto"/>
    </w:pPr>
    <w:rPr>
      <w:rFonts w:ascii="Arial" w:hAnsi="Arial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5E0DE8"/>
    <w:rPr>
      <w:rFonts w:ascii="Arial" w:hAnsi="Arial"/>
      <w:sz w:val="16"/>
    </w:rPr>
  </w:style>
  <w:style w:type="table" w:styleId="Tabellrutnt">
    <w:name w:val="Table Grid"/>
    <w:basedOn w:val="Normaltabell"/>
    <w:uiPriority w:val="59"/>
    <w:rsid w:val="005E0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5E0DE8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E0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E0DE8"/>
    <w:rPr>
      <w:rFonts w:ascii="Tahoma" w:hAnsi="Tahoma" w:cs="Tahoma"/>
      <w:sz w:val="16"/>
      <w:szCs w:val="16"/>
      <w:lang w:val="sv-SE"/>
    </w:rPr>
  </w:style>
  <w:style w:type="character" w:styleId="Hyperlnk">
    <w:name w:val="Hyperlink"/>
    <w:basedOn w:val="Standardstycketeckensnitt"/>
    <w:uiPriority w:val="99"/>
    <w:unhideWhenUsed/>
    <w:rsid w:val="00CB1297"/>
    <w:rPr>
      <w:color w:val="0000FF" w:themeColor="hyperlink"/>
      <w:u w:val="single"/>
    </w:rPr>
  </w:style>
  <w:style w:type="character" w:styleId="Betoning">
    <w:name w:val="Emphasis"/>
    <w:basedOn w:val="Standardstycketeckensnitt"/>
    <w:qFormat/>
    <w:rsid w:val="00EF4B84"/>
    <w:rPr>
      <w:i/>
      <w:iCs/>
    </w:rPr>
  </w:style>
  <w:style w:type="character" w:styleId="Starkbetoning">
    <w:name w:val="Intense Emphasis"/>
    <w:basedOn w:val="Standardstycketeckensnitt"/>
    <w:uiPriority w:val="21"/>
    <w:semiHidden/>
    <w:rsid w:val="00EF4B84"/>
    <w:rPr>
      <w:i/>
      <w:iCs/>
      <w:color w:val="006428" w:themeColor="accent1"/>
    </w:rPr>
  </w:style>
  <w:style w:type="character" w:styleId="Stark">
    <w:name w:val="Strong"/>
    <w:basedOn w:val="Standardstycketeckensnitt"/>
    <w:uiPriority w:val="22"/>
    <w:semiHidden/>
    <w:rsid w:val="00EF4B84"/>
    <w:rPr>
      <w:b/>
      <w:bCs/>
    </w:rPr>
  </w:style>
  <w:style w:type="paragraph" w:styleId="Citat">
    <w:name w:val="Quote"/>
    <w:basedOn w:val="Normal"/>
    <w:next w:val="Normal"/>
    <w:link w:val="CitatChar"/>
    <w:uiPriority w:val="29"/>
    <w:semiHidden/>
    <w:rsid w:val="00EF4B8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E174EE"/>
    <w:rPr>
      <w:i/>
      <w:iCs/>
      <w:color w:val="404040" w:themeColor="text1" w:themeTint="BF"/>
      <w:sz w:val="24"/>
      <w:lang w:val="sv-SE"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EF4B84"/>
    <w:pPr>
      <w:pBdr>
        <w:top w:val="single" w:sz="4" w:space="10" w:color="006428" w:themeColor="accent1"/>
        <w:bottom w:val="single" w:sz="4" w:space="10" w:color="006428" w:themeColor="accent1"/>
      </w:pBdr>
      <w:spacing w:before="360" w:after="360"/>
      <w:ind w:left="864" w:right="864"/>
      <w:jc w:val="center"/>
    </w:pPr>
    <w:rPr>
      <w:i/>
      <w:iCs/>
      <w:color w:val="006428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E174EE"/>
    <w:rPr>
      <w:i/>
      <w:iCs/>
      <w:color w:val="006428" w:themeColor="accent1"/>
      <w:sz w:val="24"/>
      <w:lang w:val="sv-SE"/>
    </w:rPr>
  </w:style>
  <w:style w:type="character" w:styleId="Diskretbetoning">
    <w:name w:val="Subtle Emphasis"/>
    <w:basedOn w:val="Standardstycketeckensnitt"/>
    <w:uiPriority w:val="19"/>
    <w:semiHidden/>
    <w:rsid w:val="00EF4B84"/>
    <w:rPr>
      <w:i/>
      <w:iCs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rsid w:val="00EF4B84"/>
    <w:rPr>
      <w:smallCaps/>
      <w:color w:val="5A5A5A" w:themeColor="text1" w:themeTint="A5"/>
    </w:rPr>
  </w:style>
  <w:style w:type="character" w:styleId="Bokenstitel">
    <w:name w:val="Book Title"/>
    <w:basedOn w:val="Standardstycketeckensnitt"/>
    <w:uiPriority w:val="33"/>
    <w:semiHidden/>
    <w:rsid w:val="00EF4B84"/>
    <w:rPr>
      <w:b/>
      <w:bCs/>
      <w:i/>
      <w:iCs/>
      <w:spacing w:val="5"/>
    </w:rPr>
  </w:style>
  <w:style w:type="paragraph" w:styleId="Liststycke">
    <w:name w:val="List Paragraph"/>
    <w:basedOn w:val="Normal"/>
    <w:uiPriority w:val="34"/>
    <w:semiHidden/>
    <w:rsid w:val="00EF4B84"/>
    <w:pPr>
      <w:ind w:left="720"/>
      <w:contextualSpacing/>
    </w:pPr>
  </w:style>
  <w:style w:type="paragraph" w:styleId="Rubrik">
    <w:name w:val="Title"/>
    <w:basedOn w:val="Normal"/>
    <w:next w:val="Normal"/>
    <w:link w:val="RubrikChar"/>
    <w:uiPriority w:val="10"/>
    <w:semiHidden/>
    <w:rsid w:val="00EF4B8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E174EE"/>
    <w:rPr>
      <w:rFonts w:asciiTheme="majorHAnsi" w:eastAsiaTheme="majorEastAsia" w:hAnsiTheme="majorHAnsi" w:cstheme="majorBidi"/>
      <w:spacing w:val="-10"/>
      <w:kern w:val="28"/>
      <w:sz w:val="56"/>
      <w:szCs w:val="56"/>
      <w:lang w:val="sv-SE"/>
    </w:rPr>
  </w:style>
  <w:style w:type="character" w:styleId="Starkreferens">
    <w:name w:val="Intense Reference"/>
    <w:basedOn w:val="Standardstycketeckensnitt"/>
    <w:uiPriority w:val="32"/>
    <w:semiHidden/>
    <w:rsid w:val="00EF4B84"/>
    <w:rPr>
      <w:b/>
      <w:bCs/>
      <w:smallCaps/>
      <w:color w:val="006428" w:themeColor="accent1"/>
      <w:spacing w:val="5"/>
    </w:rPr>
  </w:style>
  <w:style w:type="paragraph" w:styleId="Innehllsfrteckningsrubrik">
    <w:name w:val="TOC Heading"/>
    <w:basedOn w:val="Rubrik1"/>
    <w:next w:val="Normal"/>
    <w:uiPriority w:val="39"/>
    <w:rsid w:val="00865F82"/>
    <w:pPr>
      <w:spacing w:before="240" w:after="0" w:line="300" w:lineRule="atLeast"/>
    </w:pPr>
    <w:rPr>
      <w:bCs w:val="0"/>
      <w:szCs w:val="32"/>
    </w:rPr>
  </w:style>
  <w:style w:type="paragraph" w:customStyle="1" w:styleId="SKLRubrik3">
    <w:name w:val="SKL Rubrik 3"/>
    <w:basedOn w:val="Rubrik3"/>
    <w:next w:val="Normal"/>
    <w:qFormat/>
    <w:rsid w:val="000727BE"/>
    <w:pPr>
      <w:keepLines w:val="0"/>
      <w:widowControl w:val="0"/>
      <w:autoSpaceDE w:val="0"/>
      <w:autoSpaceDN w:val="0"/>
    </w:pPr>
    <w:rPr>
      <w:rFonts w:ascii="Arial" w:eastAsia="Times New Roman" w:hAnsi="Arial" w:cs="Arial"/>
      <w:iCs/>
      <w:szCs w:val="26"/>
      <w:lang w:val="sv-SE" w:eastAsia="sv-SE"/>
    </w:rPr>
  </w:style>
  <w:style w:type="paragraph" w:customStyle="1" w:styleId="SKLText">
    <w:name w:val="SKL Text"/>
    <w:basedOn w:val="Normal"/>
    <w:link w:val="SKLTextChar"/>
    <w:qFormat/>
    <w:rsid w:val="000727BE"/>
    <w:pPr>
      <w:autoSpaceDE w:val="0"/>
      <w:autoSpaceDN w:val="0"/>
      <w:spacing w:after="120" w:line="300" w:lineRule="atLeast"/>
    </w:pPr>
    <w:rPr>
      <w:rFonts w:ascii="Times New Roman" w:eastAsia="Times New Roman" w:hAnsi="Times New Roman" w:cs="Times New Roman"/>
      <w:lang w:val="x-none" w:eastAsia="x-none"/>
    </w:rPr>
  </w:style>
  <w:style w:type="character" w:customStyle="1" w:styleId="SKLTextChar">
    <w:name w:val="SKL Text Char"/>
    <w:link w:val="SKLText"/>
    <w:rsid w:val="000727BE"/>
    <w:rPr>
      <w:rFonts w:ascii="Times New Roman" w:eastAsia="Times New Roman" w:hAnsi="Times New Roman" w:cs="Times New Roman"/>
      <w:lang w:val="x-none" w:eastAsia="x-none"/>
    </w:rPr>
  </w:style>
  <w:style w:type="paragraph" w:styleId="Fotnotstext">
    <w:name w:val="footnote text"/>
    <w:basedOn w:val="Normal"/>
    <w:link w:val="FotnotstextChar"/>
    <w:rsid w:val="000727BE"/>
    <w:pPr>
      <w:spacing w:after="120" w:line="300" w:lineRule="atLeast"/>
    </w:pPr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character" w:customStyle="1" w:styleId="FotnotstextChar">
    <w:name w:val="Fotnotstext Char"/>
    <w:basedOn w:val="Standardstycketeckensnitt"/>
    <w:link w:val="Fotnotstext"/>
    <w:rsid w:val="000727BE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character" w:styleId="Fotnotsreferens">
    <w:name w:val="footnote reference"/>
    <w:rsid w:val="000727B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allar\SKL\Office2013\PM\1%20SKR\PM%20SKR%20Svensk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CCCA38B0264A1C936E4D8F3A160BF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BB95D21-DECE-4F75-9219-EBEA2E5B263E}"/>
      </w:docPartPr>
      <w:docPartBody>
        <w:p w:rsidR="00182912" w:rsidRDefault="00000000">
          <w:pPr>
            <w:pStyle w:val="20CCCA38B0264A1C936E4D8F3A160BFC"/>
          </w:pPr>
          <w:r w:rsidRPr="00362705">
            <w:t xml:space="preserve">Ange </w:t>
          </w:r>
          <w:r>
            <w:t>signatur</w:t>
          </w:r>
        </w:p>
      </w:docPartBody>
    </w:docPart>
    <w:docPart>
      <w:docPartPr>
        <w:name w:val="A2EE899213C849A88DCDF29F8726CDB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4617208-109C-4378-ACC6-08708351914F}"/>
      </w:docPartPr>
      <w:docPartBody>
        <w:p w:rsidR="00182912" w:rsidRDefault="00000000">
          <w:pPr>
            <w:pStyle w:val="A2EE899213C849A88DCDF29F8726CDB3"/>
          </w:pPr>
          <w:r w:rsidRPr="00362705">
            <w:rPr>
              <w:rStyle w:val="Platshllartext"/>
              <w:b/>
              <w:caps/>
              <w:sz w:val="20"/>
              <w:szCs w:val="20"/>
            </w:rPr>
            <w:t>Typ</w:t>
          </w:r>
        </w:p>
      </w:docPartBody>
    </w:docPart>
    <w:docPart>
      <w:docPartPr>
        <w:name w:val="287415BCB76B4648AA80E91334F77A8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837934C-0817-4125-A78F-15FD08995856}"/>
      </w:docPartPr>
      <w:docPartBody>
        <w:p w:rsidR="00182912" w:rsidRDefault="00000000">
          <w:pPr>
            <w:pStyle w:val="287415BCB76B4648AA80E91334F77A89"/>
          </w:pPr>
          <w:r w:rsidRPr="00362705">
            <w:rPr>
              <w:rStyle w:val="Platshllartext"/>
            </w:rPr>
            <w:t>Klicka här för att ange datum.</w:t>
          </w:r>
        </w:p>
      </w:docPartBody>
    </w:docPart>
    <w:docPart>
      <w:docPartPr>
        <w:name w:val="C10341CCDF4E4B53B27D89F8EC21B5A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91475DA-FBBD-4D73-83CD-86754F2A10F4}"/>
      </w:docPartPr>
      <w:docPartBody>
        <w:p w:rsidR="00182912" w:rsidRDefault="00000000">
          <w:pPr>
            <w:pStyle w:val="C10341CCDF4E4B53B27D89F8EC21B5A6"/>
          </w:pPr>
          <w:r w:rsidRPr="00362705">
            <w:rPr>
              <w:rStyle w:val="Platshllartext"/>
            </w:rPr>
            <w:t xml:space="preserve">Klicka eller tryck här för att ange </w:t>
          </w:r>
          <w:r>
            <w:rPr>
              <w:rStyle w:val="Platshllartext"/>
            </w:rPr>
            <w:t>rubrik.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912"/>
    <w:rsid w:val="00182912"/>
    <w:rsid w:val="00F06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20CCCA38B0264A1C936E4D8F3A160BFC">
    <w:name w:val="20CCCA38B0264A1C936E4D8F3A160BFC"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A2EE899213C849A88DCDF29F8726CDB3">
    <w:name w:val="A2EE899213C849A88DCDF29F8726CDB3"/>
  </w:style>
  <w:style w:type="paragraph" w:customStyle="1" w:styleId="287415BCB76B4648AA80E91334F77A89">
    <w:name w:val="287415BCB76B4648AA80E91334F77A89"/>
  </w:style>
  <w:style w:type="paragraph" w:customStyle="1" w:styleId="AD45F7540BC4409A85B1272620F13D3B">
    <w:name w:val="AD45F7540BC4409A85B1272620F13D3B"/>
  </w:style>
  <w:style w:type="paragraph" w:customStyle="1" w:styleId="57D161F777974E83B47BEF47B13AD5EC">
    <w:name w:val="57D161F777974E83B47BEF47B13AD5EC"/>
  </w:style>
  <w:style w:type="paragraph" w:customStyle="1" w:styleId="C10341CCDF4E4B53B27D89F8EC21B5A6">
    <w:name w:val="C10341CCDF4E4B53B27D89F8EC21B5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SKL">
      <a:dk1>
        <a:sysClr val="windowText" lastClr="000000"/>
      </a:dk1>
      <a:lt1>
        <a:sysClr val="window" lastClr="FFFFFF"/>
      </a:lt1>
      <a:dk2>
        <a:srgbClr val="4D4D4D"/>
      </a:dk2>
      <a:lt2>
        <a:srgbClr val="EEECE1"/>
      </a:lt2>
      <a:accent1>
        <a:srgbClr val="006428"/>
      </a:accent1>
      <a:accent2>
        <a:srgbClr val="005A9B"/>
      </a:accent2>
      <a:accent3>
        <a:srgbClr val="B9141E"/>
      </a:accent3>
      <a:accent4>
        <a:srgbClr val="5A5A96"/>
      </a:accent4>
      <a:accent5>
        <a:srgbClr val="8C7D6E"/>
      </a:accent5>
      <a:accent6>
        <a:srgbClr val="E6460A"/>
      </a:accent6>
      <a:hlink>
        <a:srgbClr val="0000FF"/>
      </a:hlink>
      <a:folHlink>
        <a:srgbClr val="800080"/>
      </a:folHlink>
    </a:clrScheme>
    <a:fontScheme name="WD SKL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root xmlns="LPXML_extra15">
  <namn/>
  <titel/>
  <avdelning>Lotta Ricklander, SKR</avdelning>
  <kontakt>
    <telefon/>
    <mobil/>
    <epost/>
    <adress>
      <co/>
      <box/>
      <gata/>
      <postnr/>
      <ort/>
      <land/>
    </adress>
  </kontakt>
  <dokumenttyp/>
  <version/>
  <sklass/>
  <datum>2022-11-10T00:00:00</datum>
  <dnr/>
  <extra01/>
  <extra02/>
  <extra03/>
  <extra04/>
  <extra05/>
  <extra06/>
  <extra07/>
  <extra08/>
  <extra09>xx</extra09>
  <extra10>Bilaga:</extra10>
  <extra11>Xx</extra11>
  <extra12>Ert dnr:</extra12>
  <extra13/>
  <extra15/>
</root>
</file>

<file path=customXml/itemProps1.xml><?xml version="1.0" encoding="utf-8"?>
<ds:datastoreItem xmlns:ds="http://schemas.openxmlformats.org/officeDocument/2006/customXml" ds:itemID="{84F68529-E65B-4391-9906-191069DEE20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C9A6256-9374-4D54-B3FE-B4480254571E}">
  <ds:schemaRefs>
    <ds:schemaRef ds:uri="LPXML_extra1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PM SKR Svenska</Template>
  <TotalTime>10</TotalTime>
  <Pages>3</Pages>
  <Words>740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Revisionsberättelse ekonomisk förening</dc:title>
  <dc:creator>Ricklander Lotta</dc:creator>
  <cp:keywords>revisionberättelse, ekonomisk föreing</cp:keywords>
  <dc:description>Arbetsdokument för revisorer i kommunal verksamhet</dc:description>
  <cp:lastModifiedBy>Höög Eva</cp:lastModifiedBy>
  <cp:revision>5</cp:revision>
  <cp:lastPrinted>2020-12-16T12:54:00Z</cp:lastPrinted>
  <dcterms:created xsi:type="dcterms:W3CDTF">2022-11-10T10:16:00Z</dcterms:created>
  <dcterms:modified xsi:type="dcterms:W3CDTF">2022-11-10T10:17:00Z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yp">
    <vt:lpwstr>PM</vt:lpwstr>
  </property>
</Properties>
</file>