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-19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9"/>
        <w:gridCol w:w="4660"/>
      </w:tblGrid>
      <w:tr w:rsidR="004C183D" w14:paraId="20218FB9" w14:textId="77777777" w:rsidTr="002C7EB4">
        <w:trPr>
          <w:trHeight w:val="1702"/>
        </w:trPr>
        <w:tc>
          <w:tcPr>
            <w:tcW w:w="5217" w:type="dxa"/>
          </w:tcPr>
          <w:p w14:paraId="20218FB7" w14:textId="77777777" w:rsidR="004C183D" w:rsidRDefault="00406BEF" w:rsidP="00206931">
            <w:pPr>
              <w:pStyle w:val="Personligprofil"/>
            </w:pPr>
            <w:bookmarkStart w:id="0" w:name="bmkAddress_01"/>
            <w:r>
              <w:t xml:space="preserve"> </w:t>
            </w:r>
            <w:bookmarkEnd w:id="0"/>
          </w:p>
        </w:tc>
        <w:tc>
          <w:tcPr>
            <w:tcW w:w="4883" w:type="dxa"/>
          </w:tcPr>
          <w:p w14:paraId="20218FB8" w14:textId="77777777" w:rsidR="004C183D" w:rsidRDefault="004C183D"/>
        </w:tc>
      </w:tr>
    </w:tbl>
    <w:p w14:paraId="20218FBA" w14:textId="77777777" w:rsidR="00D46691" w:rsidRPr="00624521" w:rsidRDefault="00D46691" w:rsidP="00D46691">
      <w:pPr>
        <w:pStyle w:val="Rubrik1"/>
      </w:pPr>
      <w:bookmarkStart w:id="1" w:name="objStartPoint_02"/>
      <w:bookmarkEnd w:id="1"/>
      <w:r>
        <w:t>Fördjupad uppföljning av ……….</w:t>
      </w:r>
      <w:r w:rsidR="005607F5">
        <w:t xml:space="preserve"> LOV</w:t>
      </w:r>
    </w:p>
    <w:p w14:paraId="20218FBB" w14:textId="77777777" w:rsidR="00D46691" w:rsidRDefault="00D46691" w:rsidP="00D46691">
      <w:pPr>
        <w:pStyle w:val="Brdtext"/>
      </w:pPr>
      <w:r>
        <w:t xml:space="preserve">Under </w:t>
      </w:r>
      <w:r w:rsidR="00943656">
        <w:t>XX månad</w:t>
      </w:r>
      <w:r>
        <w:t xml:space="preserve"> kommer Landstinget XX att påbörja en fördjupad verksamhetsuppföljning av </w:t>
      </w:r>
      <w:r w:rsidR="002146C8">
        <w:t>XXXX</w:t>
      </w:r>
      <w:r>
        <w:t xml:space="preserve"> som har avtal med landstinget.</w:t>
      </w:r>
      <w:r w:rsidR="00943656">
        <w:t xml:space="preserve"> </w:t>
      </w:r>
    </w:p>
    <w:p w14:paraId="20218FBC" w14:textId="77777777" w:rsidR="002146C8" w:rsidRDefault="002146C8" w:rsidP="002146C8">
      <w:pPr>
        <w:pStyle w:val="Brdtext"/>
      </w:pPr>
      <w:r>
        <w:t xml:space="preserve">Enligt kommunallagen, 3 kap. 19 §, har landstingen en skyldighet att kontrollera verksamheter som man </w:t>
      </w:r>
      <w:r w:rsidR="005B3A27">
        <w:t>ingått avtal med</w:t>
      </w:r>
      <w:r>
        <w:t xml:space="preserve">. </w:t>
      </w:r>
      <w:r w:rsidRPr="007D5714">
        <w:t xml:space="preserve">Där anges även en skyldighet </w:t>
      </w:r>
      <w:r>
        <w:t xml:space="preserve">för landsting och kommuner </w:t>
      </w:r>
      <w:r w:rsidRPr="007D5714">
        <w:t>att kont</w:t>
      </w:r>
      <w:r>
        <w:t>r</w:t>
      </w:r>
      <w:r w:rsidRPr="007D5714">
        <w:t xml:space="preserve">ollera att verksamheten bedrivs i enlighet med mål och riktlinjer som fullmäktige bestämt </w:t>
      </w:r>
      <w:r w:rsidR="00725E83">
        <w:t xml:space="preserve">samt de </w:t>
      </w:r>
      <w:r w:rsidRPr="007D5714">
        <w:t>föreskrifter som gäller för verksamheten (6 kap. 7 § kommunallagen).</w:t>
      </w:r>
    </w:p>
    <w:p w14:paraId="20218FBD" w14:textId="77777777" w:rsidR="005B3A27" w:rsidRDefault="00D46691" w:rsidP="00D46691">
      <w:pPr>
        <w:pStyle w:val="Brdtext"/>
      </w:pPr>
      <w:r>
        <w:t xml:space="preserve">Syftet med uppföljningen är att </w:t>
      </w:r>
      <w:r w:rsidR="005607F5">
        <w:t>följa upp</w:t>
      </w:r>
      <w:r w:rsidR="002146C8">
        <w:t xml:space="preserve"> om vårdens innehåll och omfattning är adekvat i förhållande till gällande avtal , samt granskning av </w:t>
      </w:r>
      <w:r w:rsidR="005B3A27">
        <w:t>(att välja ifrån)</w:t>
      </w:r>
    </w:p>
    <w:p w14:paraId="20218FBE" w14:textId="77777777" w:rsidR="00817CBB" w:rsidRDefault="00817CBB" w:rsidP="00817CBB">
      <w:pPr>
        <w:pStyle w:val="Brdtext"/>
        <w:numPr>
          <w:ilvl w:val="0"/>
          <w:numId w:val="5"/>
        </w:numPr>
      </w:pPr>
      <w:r>
        <w:t>medicinska resultat</w:t>
      </w:r>
    </w:p>
    <w:p w14:paraId="20218FBF" w14:textId="77777777" w:rsidR="00817CBB" w:rsidRDefault="00817CBB" w:rsidP="00817CBB">
      <w:pPr>
        <w:pStyle w:val="Brdtext"/>
        <w:numPr>
          <w:ilvl w:val="0"/>
          <w:numId w:val="5"/>
        </w:numPr>
      </w:pPr>
      <w:r>
        <w:t>följsamhet till nationella riktlinjer, vårdprogram och överenskommelser</w:t>
      </w:r>
    </w:p>
    <w:p w14:paraId="20218FC0" w14:textId="77777777" w:rsidR="00817CBB" w:rsidRDefault="00817CBB" w:rsidP="00817CBB">
      <w:pPr>
        <w:pStyle w:val="Brdtext"/>
        <w:numPr>
          <w:ilvl w:val="0"/>
          <w:numId w:val="5"/>
        </w:numPr>
      </w:pPr>
      <w:r>
        <w:t>följsamhet till landstingets policys och riktlinjer</w:t>
      </w:r>
    </w:p>
    <w:p w14:paraId="20218FC1" w14:textId="77777777" w:rsidR="00817CBB" w:rsidRDefault="00817CBB" w:rsidP="00817CBB">
      <w:pPr>
        <w:pStyle w:val="Brdtext"/>
        <w:numPr>
          <w:ilvl w:val="0"/>
          <w:numId w:val="5"/>
        </w:numPr>
      </w:pPr>
      <w:r>
        <w:t>kvalitet i tillgänglighet</w:t>
      </w:r>
    </w:p>
    <w:p w14:paraId="20218FC2" w14:textId="77777777" w:rsidR="00817CBB" w:rsidRDefault="005B3A27" w:rsidP="00817CBB">
      <w:pPr>
        <w:pStyle w:val="Brdtext"/>
        <w:numPr>
          <w:ilvl w:val="0"/>
          <w:numId w:val="5"/>
        </w:numPr>
      </w:pPr>
      <w:r>
        <w:t xml:space="preserve">kvalitet i </w:t>
      </w:r>
      <w:r w:rsidR="002146C8">
        <w:t>patientsäkerhet</w:t>
      </w:r>
    </w:p>
    <w:p w14:paraId="20218FC3" w14:textId="77777777" w:rsidR="005B3A27" w:rsidRDefault="002146C8" w:rsidP="00817CBB">
      <w:pPr>
        <w:pStyle w:val="Brdtext"/>
        <w:numPr>
          <w:ilvl w:val="0"/>
          <w:numId w:val="5"/>
        </w:numPr>
      </w:pPr>
      <w:r>
        <w:t xml:space="preserve">bemötande </w:t>
      </w:r>
      <w:r w:rsidR="005B3A27">
        <w:t>av</w:t>
      </w:r>
      <w:r>
        <w:t xml:space="preserve"> patienterna</w:t>
      </w:r>
    </w:p>
    <w:p w14:paraId="20218FC4" w14:textId="77777777" w:rsidR="00817CBB" w:rsidRDefault="00817CBB" w:rsidP="00D46691">
      <w:pPr>
        <w:pStyle w:val="Brdtext"/>
      </w:pPr>
    </w:p>
    <w:p w14:paraId="20218FC5" w14:textId="77777777" w:rsidR="00D46691" w:rsidRDefault="00805E60" w:rsidP="00D46691">
      <w:pPr>
        <w:pStyle w:val="Brdtext"/>
      </w:pPr>
      <w:r>
        <w:t xml:space="preserve"> Landstinget kommer </w:t>
      </w:r>
      <w:r w:rsidR="005B3A27">
        <w:t xml:space="preserve">också </w:t>
      </w:r>
      <w:r>
        <w:t xml:space="preserve">att bedöma om vårdgivarens underlag </w:t>
      </w:r>
      <w:r w:rsidR="0047435F">
        <w:t>för ersättning</w:t>
      </w:r>
      <w:r>
        <w:t xml:space="preserve"> kan dokumenteras och verifieras till rätt handling och belopp.</w:t>
      </w:r>
    </w:p>
    <w:p w14:paraId="20218FC6" w14:textId="77777777" w:rsidR="005B3A27" w:rsidRPr="005B3A27" w:rsidRDefault="005B3A27" w:rsidP="00D46691">
      <w:pPr>
        <w:pStyle w:val="Brdtext"/>
        <w:rPr>
          <w:i/>
        </w:rPr>
      </w:pPr>
      <w:r>
        <w:t xml:space="preserve">Tanken är att den fördjupade granskningen också ska bidra till lärande och utveckling av verksamheten så att måluppfyllelsen i landstinget ökar, dvs att verksamheterna är effektiva och kan leverera hälso- och sjukvård av god kvalitet. </w:t>
      </w:r>
      <w:r w:rsidRPr="005607F5">
        <w:rPr>
          <w:i/>
        </w:rPr>
        <w:t>Uppföljningen kan också bidra till att förbättra kravställandet inför kommande upphandling enligt LOU.</w:t>
      </w:r>
    </w:p>
    <w:p w14:paraId="20218FC7" w14:textId="77777777" w:rsidR="00D46691" w:rsidRDefault="00D46691" w:rsidP="00D46691">
      <w:pPr>
        <w:pStyle w:val="Brdtext"/>
      </w:pPr>
      <w:r>
        <w:t>Under vecka XX och XX 20XX kommer uppföljning</w:t>
      </w:r>
      <w:r w:rsidR="005607F5">
        <w:t>en</w:t>
      </w:r>
      <w:r>
        <w:t xml:space="preserve"> att ske av ett antal XXXX. Urvalet av XXXX görs utifrån XXXX. De utvalda XXXX kommer att kontaktas under vecka </w:t>
      </w:r>
      <w:r w:rsidR="00725E83">
        <w:t>XX</w:t>
      </w:r>
      <w:r>
        <w:t>.</w:t>
      </w:r>
    </w:p>
    <w:p w14:paraId="20218FC8" w14:textId="77777777" w:rsidR="00D46691" w:rsidRDefault="00D46691" w:rsidP="00D46691">
      <w:pPr>
        <w:pStyle w:val="Brdtext"/>
      </w:pPr>
      <w:r>
        <w:t>Granskningen kommer att genomföras av XX inom landstinget tillsammans med XX, extern revisionsfirma med erfarenhet av liknande granskningar. Följande personer kommer att medverka:</w:t>
      </w:r>
    </w:p>
    <w:p w14:paraId="20218FC9" w14:textId="77777777" w:rsidR="00D46691" w:rsidRDefault="00D46691" w:rsidP="00D46691">
      <w:pPr>
        <w:pStyle w:val="Brdtext"/>
      </w:pPr>
      <w:r>
        <w:t>XX</w:t>
      </w:r>
    </w:p>
    <w:p w14:paraId="20218FCA" w14:textId="77777777" w:rsidR="00D46691" w:rsidRDefault="00D46691" w:rsidP="00D46691">
      <w:pPr>
        <w:pStyle w:val="Brdtext"/>
      </w:pPr>
      <w:r>
        <w:t>XX</w:t>
      </w:r>
    </w:p>
    <w:p w14:paraId="20218FCB" w14:textId="77777777" w:rsidR="00D46691" w:rsidRDefault="00D46691" w:rsidP="00D46691">
      <w:pPr>
        <w:pStyle w:val="Brdtext"/>
      </w:pPr>
      <w:r>
        <w:lastRenderedPageBreak/>
        <w:t>XX</w:t>
      </w:r>
    </w:p>
    <w:p w14:paraId="20218FCC" w14:textId="77777777" w:rsidR="00D46691" w:rsidRDefault="00725E83" w:rsidP="00D46691">
      <w:pPr>
        <w:pStyle w:val="Brdtext"/>
      </w:pPr>
      <w:r>
        <w:t>Uppföljningen</w:t>
      </w:r>
      <w:r w:rsidR="00D46691">
        <w:t xml:space="preserve"> kommer att beröra följande områden:</w:t>
      </w:r>
    </w:p>
    <w:p w14:paraId="20218FCD" w14:textId="77777777" w:rsidR="00D46691" w:rsidRDefault="00D46691" w:rsidP="00817CBB">
      <w:pPr>
        <w:pStyle w:val="Brdtext"/>
        <w:numPr>
          <w:ilvl w:val="0"/>
          <w:numId w:val="4"/>
        </w:numPr>
      </w:pPr>
      <w:r>
        <w:t>Dokumentation: tidböcker, journaler, vårdprocess</w:t>
      </w:r>
    </w:p>
    <w:p w14:paraId="20218FCE" w14:textId="77777777" w:rsidR="00D46691" w:rsidRDefault="00D46691" w:rsidP="00817CBB">
      <w:pPr>
        <w:pStyle w:val="Brdtext"/>
        <w:numPr>
          <w:ilvl w:val="0"/>
          <w:numId w:val="4"/>
        </w:numPr>
      </w:pPr>
      <w:r>
        <w:t>Kassa- och besöksregister</w:t>
      </w:r>
    </w:p>
    <w:p w14:paraId="20218FCF" w14:textId="77777777" w:rsidR="00D46691" w:rsidRDefault="00D46691" w:rsidP="00817CBB">
      <w:pPr>
        <w:pStyle w:val="Brdtext"/>
        <w:numPr>
          <w:ilvl w:val="0"/>
          <w:numId w:val="4"/>
        </w:numPr>
      </w:pPr>
      <w:r>
        <w:t>Patientsäkerhet</w:t>
      </w:r>
    </w:p>
    <w:p w14:paraId="20218FD0" w14:textId="77777777" w:rsidR="00D46691" w:rsidRDefault="00725E83" w:rsidP="00817CBB">
      <w:pPr>
        <w:pStyle w:val="Brdtext"/>
        <w:numPr>
          <w:ilvl w:val="0"/>
          <w:numId w:val="4"/>
        </w:numPr>
      </w:pPr>
      <w:r>
        <w:t>Medicinska resultat</w:t>
      </w:r>
    </w:p>
    <w:p w14:paraId="20218FD1" w14:textId="77777777" w:rsidR="00D46691" w:rsidRDefault="00D46691" w:rsidP="00D46691">
      <w:pPr>
        <w:pStyle w:val="Brdtext"/>
      </w:pPr>
      <w:r>
        <w:t>Under den aktuella dagen kommer vi att behöva tillgång till en arbetsplats för att gå igenom journaler och kassaregister. Under granskningen kommer XX  antal patientjournaler att granskas.</w:t>
      </w:r>
    </w:p>
    <w:p w14:paraId="20218FD2" w14:textId="77777777" w:rsidR="005607F5" w:rsidRPr="0047435F" w:rsidRDefault="0047435F" w:rsidP="005607F5">
      <w:pPr>
        <w:pStyle w:val="Brdtext"/>
      </w:pPr>
      <w:r w:rsidRPr="0023644B">
        <w:t>Enligt punkt XX i avtalet XXXXX framgår att vårdgivaren på begäran av landstinget ska lämna upplysningar och visa upp patientjournal samt övrigt material som rör behandling av en patient och som behövs för uppföljningen.</w:t>
      </w:r>
      <w:r w:rsidR="005607F5" w:rsidRPr="00805E60">
        <w:rPr>
          <w:rFonts w:ascii="Arial" w:hAnsi="Arial" w:cs="Arial"/>
          <w:i/>
          <w:color w:val="333333"/>
          <w:sz w:val="18"/>
          <w:szCs w:val="18"/>
        </w:rPr>
        <w:t>.</w:t>
      </w:r>
    </w:p>
    <w:p w14:paraId="20218FD3" w14:textId="77777777" w:rsidR="00ED3A10" w:rsidRDefault="00ED3A10" w:rsidP="00ED3A10">
      <w:pPr>
        <w:pStyle w:val="Brdtext"/>
      </w:pPr>
      <w:bookmarkStart w:id="2" w:name="P25"/>
      <w:bookmarkStart w:id="3" w:name="P25S1"/>
      <w:bookmarkEnd w:id="2"/>
      <w:bookmarkEnd w:id="3"/>
      <w:r>
        <w:t>Vi</w:t>
      </w:r>
      <w:r w:rsidRPr="005E1332">
        <w:t xml:space="preserve"> föreslår att utlämningen av journaldokumentationen äger rum genom att behörig personal vid </w:t>
      </w:r>
      <w:r>
        <w:t>[</w:t>
      </w:r>
      <w:r w:rsidRPr="00ED3A10">
        <w:rPr>
          <w:i/>
        </w:rPr>
        <w:t>Namn på verksamheten</w:t>
      </w:r>
      <w:r>
        <w:t>]</w:t>
      </w:r>
      <w:r w:rsidRPr="005E1332">
        <w:t xml:space="preserve"> skriver ut journalkopior direkt ur journalsystemet medan två tjänstemän från </w:t>
      </w:r>
      <w:r>
        <w:t>landstinget</w:t>
      </w:r>
      <w:r w:rsidRPr="005E1332">
        <w:t xml:space="preserve"> är närvarande.</w:t>
      </w:r>
      <w:r>
        <w:t xml:space="preserve"> </w:t>
      </w:r>
      <w:r w:rsidRPr="005E1332">
        <w:t xml:space="preserve">De tjänstemän från </w:t>
      </w:r>
      <w:r>
        <w:t>landstinget</w:t>
      </w:r>
      <w:r w:rsidRPr="005E1332">
        <w:t xml:space="preserve"> som medverkar vid </w:t>
      </w:r>
      <w:r>
        <w:t>utlämningstillfället kommer att</w:t>
      </w:r>
      <w:r w:rsidRPr="005E1332">
        <w:t xml:space="preserve"> underteckna sekretessförbindelse</w:t>
      </w:r>
      <w:r>
        <w:t xml:space="preserve">r. Journalkopiorna anonymiseras efter utskrift </w:t>
      </w:r>
      <w:r w:rsidRPr="005E1332">
        <w:t>genom att patientens personuppgifter</w:t>
      </w:r>
      <w:r>
        <w:t xml:space="preserve"> osynliggörs, och ersätts med ett löpnummer på utskrifterna. Det material som landstinget tar med sig från din verksamhet är därmed anonymiserat.</w:t>
      </w:r>
    </w:p>
    <w:p w14:paraId="20218FD4" w14:textId="77777777" w:rsidR="00D46691" w:rsidRDefault="00D46691" w:rsidP="00D46691">
      <w:pPr>
        <w:pStyle w:val="Brdtext"/>
      </w:pPr>
    </w:p>
    <w:p w14:paraId="20218FD5" w14:textId="77777777" w:rsidR="00D46691" w:rsidRDefault="00D46691" w:rsidP="00D46691">
      <w:pPr>
        <w:pStyle w:val="Brdtext"/>
      </w:pPr>
      <w:r>
        <w:t>Om du har frågor kring granskningen är du välkommen att kontakta:</w:t>
      </w:r>
    </w:p>
    <w:p w14:paraId="20218FD6" w14:textId="77777777" w:rsidR="00817CBB" w:rsidRDefault="00817CBB" w:rsidP="00D46691">
      <w:pPr>
        <w:pStyle w:val="Brdtext"/>
      </w:pPr>
    </w:p>
    <w:p w14:paraId="20218FD7" w14:textId="77777777" w:rsidR="004C183D" w:rsidRDefault="004C183D">
      <w:pPr>
        <w:pStyle w:val="Brdtext"/>
      </w:pPr>
    </w:p>
    <w:p w14:paraId="20218FD8" w14:textId="77777777" w:rsidR="00E46265" w:rsidRDefault="00E46265">
      <w:pPr>
        <w:pStyle w:val="Brdtext"/>
      </w:pPr>
    </w:p>
    <w:p w14:paraId="20218FD9" w14:textId="77777777" w:rsidR="00990D78" w:rsidRDefault="00990D78">
      <w:pPr>
        <w:pStyle w:val="Brdtext"/>
      </w:pPr>
    </w:p>
    <w:sectPr w:rsidR="00990D78" w:rsidSect="007D69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381" w:right="1134" w:bottom="1247" w:left="3119" w:header="39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18FDE" w14:textId="77777777" w:rsidR="00406BEF" w:rsidRDefault="00406BEF">
      <w:r>
        <w:separator/>
      </w:r>
    </w:p>
    <w:p w14:paraId="20218FDF" w14:textId="77777777" w:rsidR="00406BEF" w:rsidRDefault="00406BEF"/>
  </w:endnote>
  <w:endnote w:type="continuationSeparator" w:id="0">
    <w:p w14:paraId="20218FE0" w14:textId="77777777" w:rsidR="00406BEF" w:rsidRDefault="00406BEF">
      <w:r>
        <w:continuationSeparator/>
      </w:r>
    </w:p>
    <w:p w14:paraId="20218FE1" w14:textId="77777777" w:rsidR="00406BEF" w:rsidRDefault="00406B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97BFE" w14:textId="77777777" w:rsidR="0042542B" w:rsidRDefault="0042542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18FF5" w14:textId="03C2EB46" w:rsidR="00406BEF" w:rsidRPr="00D65433" w:rsidRDefault="0042542B" w:rsidP="00D65433"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1" layoutInCell="0" allowOverlap="1" wp14:anchorId="20219035" wp14:editId="2C70F064">
              <wp:simplePos x="0" y="0"/>
              <wp:positionH relativeFrom="page">
                <wp:posOffset>5284470</wp:posOffset>
              </wp:positionH>
              <wp:positionV relativeFrom="page">
                <wp:posOffset>80645</wp:posOffset>
              </wp:positionV>
              <wp:extent cx="210820" cy="220980"/>
              <wp:effectExtent l="0" t="4445" r="635" b="3175"/>
              <wp:wrapNone/>
              <wp:docPr id="2" name="Text Box 7" descr="bmkLogo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19037" w14:textId="77777777" w:rsidR="00406BEF" w:rsidRPr="00745F0F" w:rsidRDefault="00406BEF" w:rsidP="002F52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1903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bmkLogoFooter" style="position:absolute;margin-left:416.1pt;margin-top:6.35pt;width:16.6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" o:allowincell="f" filled="f" stroked="f">
              <v:textbox inset="0,0,0,0">
                <w:txbxContent>
                  <w:p w14:paraId="20219037" w14:textId="77777777" w:rsidR="00406BEF" w:rsidRPr="00745F0F" w:rsidRDefault="00406BEF" w:rsidP="002F52DE"/>
                </w:txbxContent>
              </v:textbox>
              <w10:wrap anchorx="page" anchory="page"/>
              <w10:anchorlock/>
            </v:shape>
          </w:pict>
        </mc:Fallback>
      </mc:AlternateContent>
    </w:r>
    <w:r w:rsidR="00406BEF">
      <w:t xml:space="preserve"> </w:t>
    </w:r>
  </w:p>
  <w:p w14:paraId="20218FF6" w14:textId="77777777" w:rsidR="00971B52" w:rsidRPr="00406BEF" w:rsidRDefault="00971B52" w:rsidP="00406BE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19032" w14:textId="375ED349" w:rsidR="002B66A2" w:rsidRPr="00406BEF" w:rsidRDefault="002B66A2" w:rsidP="00406BEF">
    <w:pPr>
      <w:pStyle w:val="Sidfot"/>
    </w:pPr>
    <w:bookmarkStart w:id="22" w:name="_GoBack"/>
    <w:bookmarkEnd w:id="2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18FDA" w14:textId="77777777" w:rsidR="00406BEF" w:rsidRDefault="00406BEF">
      <w:r>
        <w:separator/>
      </w:r>
    </w:p>
    <w:p w14:paraId="20218FDB" w14:textId="77777777" w:rsidR="00406BEF" w:rsidRDefault="00406BEF"/>
  </w:footnote>
  <w:footnote w:type="continuationSeparator" w:id="0">
    <w:p w14:paraId="20218FDC" w14:textId="77777777" w:rsidR="00406BEF" w:rsidRDefault="00406BEF">
      <w:r>
        <w:continuationSeparator/>
      </w:r>
    </w:p>
    <w:p w14:paraId="20218FDD" w14:textId="77777777" w:rsidR="00406BEF" w:rsidRDefault="00406B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18FE2" w14:textId="77777777" w:rsidR="002C7EB4" w:rsidRDefault="0041115B">
    <w:pPr>
      <w:pStyle w:val="Sidhuvud"/>
    </w:pPr>
    <w:r>
      <w:rPr>
        <w:noProof/>
        <w:lang w:eastAsia="sv-SE"/>
      </w:rPr>
      <w:drawing>
        <wp:inline distT="0" distB="0" distL="0" distR="0" wp14:anchorId="20219033" wp14:editId="20219034">
          <wp:extent cx="1264285" cy="330835"/>
          <wp:effectExtent l="0" t="0" r="0" b="0"/>
          <wp:docPr id="1" name="Bild 1" descr="logoL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T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1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3"/>
      <w:gridCol w:w="1843"/>
      <w:gridCol w:w="852"/>
      <w:gridCol w:w="991"/>
    </w:tblGrid>
    <w:tr w:rsidR="00406BEF" w:rsidRPr="003224CB" w14:paraId="20218FE6" w14:textId="77777777" w:rsidTr="003224CB">
      <w:trPr>
        <w:cantSplit/>
        <w:trHeight w:val="170"/>
      </w:trPr>
      <w:tc>
        <w:tcPr>
          <w:tcW w:w="5953" w:type="dxa"/>
          <w:vMerge w:val="restart"/>
        </w:tcPr>
        <w:p w14:paraId="20218FE3" w14:textId="77777777" w:rsidR="00406BEF" w:rsidRPr="003224CB" w:rsidRDefault="00406BEF" w:rsidP="003224CB"/>
      </w:tc>
      <w:tc>
        <w:tcPr>
          <w:tcW w:w="2695" w:type="dxa"/>
          <w:gridSpan w:val="2"/>
        </w:tcPr>
        <w:p w14:paraId="20218FE4" w14:textId="77777777" w:rsidR="00406BEF" w:rsidRPr="003224CB" w:rsidRDefault="00406BEF" w:rsidP="003224CB">
          <w:pPr>
            <w:pStyle w:val="Ledtext"/>
          </w:pPr>
        </w:p>
      </w:tc>
      <w:tc>
        <w:tcPr>
          <w:tcW w:w="991" w:type="dxa"/>
        </w:tcPr>
        <w:p w14:paraId="20218FE5" w14:textId="77777777" w:rsidR="00406BEF" w:rsidRPr="003224CB" w:rsidRDefault="00406BEF" w:rsidP="003224CB">
          <w:pPr>
            <w:pStyle w:val="Ledtext"/>
          </w:pPr>
        </w:p>
      </w:tc>
    </w:tr>
    <w:tr w:rsidR="00406BEF" w:rsidRPr="003224CB" w14:paraId="20218FEA" w14:textId="77777777" w:rsidTr="003224CB">
      <w:trPr>
        <w:cantSplit/>
        <w:trHeight w:val="454"/>
      </w:trPr>
      <w:tc>
        <w:tcPr>
          <w:tcW w:w="5953" w:type="dxa"/>
          <w:vMerge/>
        </w:tcPr>
        <w:p w14:paraId="20218FE7" w14:textId="77777777" w:rsidR="00406BEF" w:rsidRPr="003224CB" w:rsidRDefault="00406BEF" w:rsidP="003224CB"/>
      </w:tc>
      <w:tc>
        <w:tcPr>
          <w:tcW w:w="2695" w:type="dxa"/>
          <w:gridSpan w:val="2"/>
        </w:tcPr>
        <w:p w14:paraId="20218FE8" w14:textId="77777777" w:rsidR="00406BEF" w:rsidRPr="003224CB" w:rsidRDefault="00406BEF" w:rsidP="003224CB">
          <w:pPr>
            <w:rPr>
              <w:b/>
            </w:rPr>
          </w:pPr>
        </w:p>
      </w:tc>
      <w:bookmarkStart w:id="4" w:name="objPageNbr_02"/>
      <w:tc>
        <w:tcPr>
          <w:tcW w:w="991" w:type="dxa"/>
        </w:tcPr>
        <w:p w14:paraId="20218FE9" w14:textId="77777777" w:rsidR="00406BEF" w:rsidRPr="003224CB" w:rsidRDefault="00406BEF" w:rsidP="00FD5F06">
          <w:pPr>
            <w:pStyle w:val="Sidhuvudstex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2542B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 \* MERGEFORMAT ">
            <w:r w:rsidR="0042542B">
              <w:rPr>
                <w:noProof/>
              </w:rPr>
              <w:t>2</w:t>
            </w:r>
          </w:fldSimple>
          <w:r>
            <w:t xml:space="preserve">) </w:t>
          </w:r>
          <w:bookmarkEnd w:id="4"/>
        </w:p>
      </w:tc>
    </w:tr>
    <w:tr w:rsidR="00406BEF" w:rsidRPr="003224CB" w14:paraId="20218FEE" w14:textId="77777777" w:rsidTr="003224CB">
      <w:trPr>
        <w:cantSplit/>
        <w:trHeight w:val="227"/>
      </w:trPr>
      <w:tc>
        <w:tcPr>
          <w:tcW w:w="5953" w:type="dxa"/>
          <w:vMerge/>
        </w:tcPr>
        <w:p w14:paraId="20218FEB" w14:textId="77777777" w:rsidR="00406BEF" w:rsidRPr="003224CB" w:rsidRDefault="00406BEF" w:rsidP="003224CB"/>
      </w:tc>
      <w:tc>
        <w:tcPr>
          <w:tcW w:w="1843" w:type="dxa"/>
        </w:tcPr>
        <w:p w14:paraId="20218FEC" w14:textId="77777777" w:rsidR="00406BEF" w:rsidRPr="003224CB" w:rsidRDefault="00406BEF" w:rsidP="003224CB">
          <w:pPr>
            <w:pStyle w:val="Ledtext"/>
          </w:pPr>
          <w:bookmarkStart w:id="5" w:name="capDocDate_02"/>
          <w:r>
            <w:t>Datum</w:t>
          </w:r>
          <w:bookmarkEnd w:id="5"/>
        </w:p>
      </w:tc>
      <w:tc>
        <w:tcPr>
          <w:tcW w:w="1843" w:type="dxa"/>
          <w:gridSpan w:val="2"/>
        </w:tcPr>
        <w:p w14:paraId="20218FED" w14:textId="77777777" w:rsidR="00406BEF" w:rsidRPr="003224CB" w:rsidRDefault="00406BEF" w:rsidP="003224CB">
          <w:pPr>
            <w:pStyle w:val="Ledtext"/>
          </w:pPr>
          <w:bookmarkStart w:id="6" w:name="capOurRef_02"/>
          <w:r>
            <w:t xml:space="preserve"> </w:t>
          </w:r>
          <w:bookmarkEnd w:id="6"/>
        </w:p>
      </w:tc>
    </w:tr>
    <w:tr w:rsidR="00406BEF" w:rsidRPr="003224CB" w14:paraId="20218FF2" w14:textId="77777777" w:rsidTr="003224CB">
      <w:trPr>
        <w:cantSplit/>
        <w:trHeight w:val="471"/>
      </w:trPr>
      <w:tc>
        <w:tcPr>
          <w:tcW w:w="5953" w:type="dxa"/>
          <w:vMerge/>
        </w:tcPr>
        <w:p w14:paraId="20218FEF" w14:textId="77777777" w:rsidR="00406BEF" w:rsidRPr="003224CB" w:rsidRDefault="00406BEF" w:rsidP="003224CB"/>
      </w:tc>
      <w:tc>
        <w:tcPr>
          <w:tcW w:w="1843" w:type="dxa"/>
        </w:tcPr>
        <w:p w14:paraId="20218FF0" w14:textId="77777777" w:rsidR="00406BEF" w:rsidRPr="003224CB" w:rsidRDefault="00406BEF" w:rsidP="00031443">
          <w:pPr>
            <w:pStyle w:val="Sidhuvudstext"/>
          </w:pPr>
          <w:bookmarkStart w:id="7" w:name="bmkDocDate_02"/>
          <w:r>
            <w:t>2015-08-18</w:t>
          </w:r>
          <w:bookmarkEnd w:id="7"/>
        </w:p>
      </w:tc>
      <w:tc>
        <w:tcPr>
          <w:tcW w:w="1843" w:type="dxa"/>
          <w:gridSpan w:val="2"/>
        </w:tcPr>
        <w:p w14:paraId="20218FF1" w14:textId="77777777" w:rsidR="00406BEF" w:rsidRPr="003224CB" w:rsidRDefault="00406BEF" w:rsidP="00031443">
          <w:pPr>
            <w:pStyle w:val="Sidhuvudstext"/>
          </w:pPr>
          <w:bookmarkStart w:id="8" w:name="bmkOurRef_02"/>
          <w:r>
            <w:t xml:space="preserve"> </w:t>
          </w:r>
          <w:bookmarkEnd w:id="8"/>
        </w:p>
      </w:tc>
    </w:tr>
  </w:tbl>
  <w:p w14:paraId="20218FF3" w14:textId="77777777" w:rsidR="00406BEF" w:rsidRPr="003224CB" w:rsidRDefault="00406BEF" w:rsidP="003224CB">
    <w:pPr>
      <w:pStyle w:val="Bokmrke"/>
    </w:pPr>
    <w:bookmarkStart w:id="9" w:name="insFollowingHeader_01"/>
    <w:r w:rsidRPr="003224CB">
      <w:t xml:space="preserve"> </w:t>
    </w:r>
    <w:bookmarkEnd w:id="9"/>
  </w:p>
  <w:p w14:paraId="20218FF4" w14:textId="77777777" w:rsidR="002C7EB4" w:rsidRPr="00406BEF" w:rsidRDefault="002C7EB4" w:rsidP="00406BEF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1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3"/>
      <w:gridCol w:w="1843"/>
      <w:gridCol w:w="852"/>
      <w:gridCol w:w="991"/>
    </w:tblGrid>
    <w:tr w:rsidR="00406BEF" w:rsidRPr="00DE54F1" w14:paraId="20218FFA" w14:textId="77777777" w:rsidTr="00F23548">
      <w:trPr>
        <w:cantSplit/>
        <w:trHeight w:val="170"/>
      </w:trPr>
      <w:tc>
        <w:tcPr>
          <w:tcW w:w="5953" w:type="dxa"/>
          <w:vMerge w:val="restart"/>
        </w:tcPr>
        <w:p w14:paraId="20218FF7" w14:textId="77777777" w:rsidR="00406BEF" w:rsidRPr="00DE54F1" w:rsidRDefault="00406BEF" w:rsidP="00DE54F1"/>
      </w:tc>
      <w:tc>
        <w:tcPr>
          <w:tcW w:w="2695" w:type="dxa"/>
          <w:gridSpan w:val="2"/>
          <w:tcMar>
            <w:top w:w="0" w:type="dxa"/>
          </w:tcMar>
        </w:tcPr>
        <w:p w14:paraId="20218FF8" w14:textId="77777777" w:rsidR="00406BEF" w:rsidRPr="00DE54F1" w:rsidRDefault="00406BEF" w:rsidP="00DE54F1">
          <w:pPr>
            <w:pStyle w:val="Ledtext"/>
          </w:pPr>
        </w:p>
      </w:tc>
      <w:tc>
        <w:tcPr>
          <w:tcW w:w="991" w:type="dxa"/>
          <w:tcMar>
            <w:top w:w="0" w:type="dxa"/>
          </w:tcMar>
        </w:tcPr>
        <w:p w14:paraId="20218FF9" w14:textId="77777777" w:rsidR="00406BEF" w:rsidRPr="00DE54F1" w:rsidRDefault="00406BEF" w:rsidP="00DE54F1">
          <w:pPr>
            <w:pStyle w:val="Ledtext"/>
          </w:pPr>
        </w:p>
      </w:tc>
    </w:tr>
    <w:tr w:rsidR="00406BEF" w:rsidRPr="00DE54F1" w14:paraId="20218FFE" w14:textId="77777777" w:rsidTr="00F23548">
      <w:trPr>
        <w:cantSplit/>
        <w:trHeight w:hRule="exact" w:val="454"/>
      </w:trPr>
      <w:tc>
        <w:tcPr>
          <w:tcW w:w="5953" w:type="dxa"/>
          <w:vMerge/>
        </w:tcPr>
        <w:p w14:paraId="20218FFB" w14:textId="77777777" w:rsidR="00406BEF" w:rsidRPr="00DE54F1" w:rsidRDefault="00406BEF" w:rsidP="00DE54F1"/>
      </w:tc>
      <w:tc>
        <w:tcPr>
          <w:tcW w:w="2695" w:type="dxa"/>
          <w:gridSpan w:val="2"/>
          <w:tcMar>
            <w:top w:w="0" w:type="dxa"/>
          </w:tcMar>
        </w:tcPr>
        <w:p w14:paraId="20218FFC" w14:textId="77777777" w:rsidR="00406BEF" w:rsidRPr="00FC4E40" w:rsidRDefault="00406BEF" w:rsidP="00FC4E40">
          <w:pPr>
            <w:pStyle w:val="Dokumenttyp"/>
          </w:pPr>
          <w:bookmarkStart w:id="10" w:name="bmkDocType_01"/>
          <w:r>
            <w:t xml:space="preserve"> </w:t>
          </w:r>
          <w:bookmarkEnd w:id="10"/>
        </w:p>
      </w:tc>
      <w:bookmarkStart w:id="11" w:name="objPageNbr_01"/>
      <w:tc>
        <w:tcPr>
          <w:tcW w:w="991" w:type="dxa"/>
          <w:tcMar>
            <w:top w:w="0" w:type="dxa"/>
          </w:tcMar>
        </w:tcPr>
        <w:p w14:paraId="20218FFD" w14:textId="77777777" w:rsidR="00406BEF" w:rsidRPr="00DE54F1" w:rsidRDefault="00406BEF" w:rsidP="00666722">
          <w:pPr>
            <w:pStyle w:val="Brdtex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2542B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42542B">
              <w:rPr>
                <w:noProof/>
              </w:rPr>
              <w:t>2</w:t>
            </w:r>
          </w:fldSimple>
          <w:r>
            <w:t xml:space="preserve">) </w:t>
          </w:r>
          <w:bookmarkEnd w:id="11"/>
        </w:p>
      </w:tc>
    </w:tr>
    <w:tr w:rsidR="00406BEF" w:rsidRPr="00DE54F1" w14:paraId="20219002" w14:textId="77777777" w:rsidTr="00F23548">
      <w:trPr>
        <w:cantSplit/>
        <w:trHeight w:val="227"/>
      </w:trPr>
      <w:tc>
        <w:tcPr>
          <w:tcW w:w="5953" w:type="dxa"/>
          <w:vMerge/>
          <w:shd w:val="clear" w:color="auto" w:fill="auto"/>
        </w:tcPr>
        <w:p w14:paraId="20218FFF" w14:textId="77777777" w:rsidR="00406BEF" w:rsidRPr="00DE54F1" w:rsidRDefault="00406BEF" w:rsidP="00DE54F1"/>
      </w:tc>
      <w:tc>
        <w:tcPr>
          <w:tcW w:w="1843" w:type="dxa"/>
        </w:tcPr>
        <w:p w14:paraId="20219000" w14:textId="77777777" w:rsidR="00406BEF" w:rsidRPr="00DE54F1" w:rsidRDefault="00406BEF" w:rsidP="00DE54F1">
          <w:pPr>
            <w:pStyle w:val="Ledtext"/>
          </w:pPr>
          <w:bookmarkStart w:id="12" w:name="capDocDate_01"/>
          <w:r>
            <w:t>Datum</w:t>
          </w:r>
          <w:bookmarkEnd w:id="12"/>
        </w:p>
      </w:tc>
      <w:tc>
        <w:tcPr>
          <w:tcW w:w="1843" w:type="dxa"/>
          <w:gridSpan w:val="2"/>
        </w:tcPr>
        <w:p w14:paraId="20219001" w14:textId="77777777" w:rsidR="00406BEF" w:rsidRPr="00DE54F1" w:rsidRDefault="00406BEF" w:rsidP="00DE54F1">
          <w:pPr>
            <w:pStyle w:val="Ledtext"/>
          </w:pPr>
          <w:bookmarkStart w:id="13" w:name="capOurRef_01"/>
          <w:r>
            <w:t xml:space="preserve"> </w:t>
          </w:r>
          <w:bookmarkEnd w:id="13"/>
        </w:p>
      </w:tc>
    </w:tr>
    <w:tr w:rsidR="00406BEF" w:rsidRPr="00DE54F1" w14:paraId="20219008" w14:textId="77777777" w:rsidTr="00F23548">
      <w:trPr>
        <w:cantSplit/>
        <w:trHeight w:val="471"/>
      </w:trPr>
      <w:tc>
        <w:tcPr>
          <w:tcW w:w="5953" w:type="dxa"/>
          <w:vMerge w:val="restart"/>
          <w:shd w:val="clear" w:color="auto" w:fill="auto"/>
        </w:tcPr>
        <w:p w14:paraId="20219003" w14:textId="77777777" w:rsidR="005607F5" w:rsidRDefault="005607F5" w:rsidP="00512777">
          <w:pPr>
            <w:pStyle w:val="Sidhuvudstext"/>
          </w:pPr>
          <w:bookmarkStart w:id="14" w:name="chkPersonalProfile_01"/>
          <w:r>
            <w:t>XX</w:t>
          </w:r>
        </w:p>
        <w:p w14:paraId="20219004" w14:textId="77777777" w:rsidR="005607F5" w:rsidRDefault="005607F5" w:rsidP="00512777">
          <w:pPr>
            <w:pStyle w:val="Sidhuvudstext"/>
          </w:pPr>
          <w:r>
            <w:t>XX</w:t>
          </w:r>
        </w:p>
        <w:p w14:paraId="20219005" w14:textId="77777777" w:rsidR="00406BEF" w:rsidRPr="00DE54F1" w:rsidRDefault="005607F5" w:rsidP="005607F5">
          <w:pPr>
            <w:pStyle w:val="Sidhuvudstext"/>
          </w:pPr>
          <w:r>
            <w:t xml:space="preserve">XX </w:t>
          </w:r>
          <w:bookmarkEnd w:id="14"/>
        </w:p>
      </w:tc>
      <w:tc>
        <w:tcPr>
          <w:tcW w:w="1843" w:type="dxa"/>
        </w:tcPr>
        <w:p w14:paraId="20219006" w14:textId="77777777" w:rsidR="00406BEF" w:rsidRPr="00DE54F1" w:rsidRDefault="00406BEF" w:rsidP="00512777">
          <w:pPr>
            <w:pStyle w:val="Sidhuvudstext"/>
          </w:pPr>
          <w:bookmarkStart w:id="15" w:name="bmkDocDate_01"/>
          <w:r>
            <w:t>20</w:t>
          </w:r>
          <w:bookmarkEnd w:id="15"/>
          <w:r w:rsidR="005607F5">
            <w:t>XX-XX-XX</w:t>
          </w:r>
        </w:p>
      </w:tc>
      <w:tc>
        <w:tcPr>
          <w:tcW w:w="1843" w:type="dxa"/>
          <w:gridSpan w:val="2"/>
        </w:tcPr>
        <w:p w14:paraId="20219007" w14:textId="77777777" w:rsidR="00406BEF" w:rsidRPr="00DE54F1" w:rsidRDefault="00406BEF" w:rsidP="00512777">
          <w:pPr>
            <w:pStyle w:val="Sidhuvudstext"/>
          </w:pPr>
          <w:bookmarkStart w:id="16" w:name="bmkOurRef_01"/>
          <w:r>
            <w:t xml:space="preserve"> </w:t>
          </w:r>
          <w:bookmarkEnd w:id="16"/>
        </w:p>
      </w:tc>
    </w:tr>
    <w:tr w:rsidR="00406BEF" w:rsidRPr="00DE54F1" w14:paraId="2021900C" w14:textId="77777777" w:rsidTr="00F23548">
      <w:trPr>
        <w:cantSplit/>
        <w:trHeight w:val="227"/>
      </w:trPr>
      <w:tc>
        <w:tcPr>
          <w:tcW w:w="5953" w:type="dxa"/>
          <w:vMerge/>
          <w:shd w:val="clear" w:color="auto" w:fill="auto"/>
        </w:tcPr>
        <w:p w14:paraId="20219009" w14:textId="77777777" w:rsidR="00406BEF" w:rsidRPr="00DE54F1" w:rsidRDefault="00406BEF" w:rsidP="00DE54F1"/>
      </w:tc>
      <w:tc>
        <w:tcPr>
          <w:tcW w:w="1843" w:type="dxa"/>
        </w:tcPr>
        <w:p w14:paraId="2021900A" w14:textId="77777777" w:rsidR="00406BEF" w:rsidRPr="00DE54F1" w:rsidRDefault="00406BEF" w:rsidP="00DE54F1">
          <w:pPr>
            <w:pStyle w:val="Ledtext"/>
          </w:pPr>
          <w:bookmarkStart w:id="17" w:name="capYourDate_01"/>
          <w:r>
            <w:t xml:space="preserve"> </w:t>
          </w:r>
          <w:bookmarkEnd w:id="17"/>
        </w:p>
      </w:tc>
      <w:tc>
        <w:tcPr>
          <w:tcW w:w="1843" w:type="dxa"/>
          <w:gridSpan w:val="2"/>
        </w:tcPr>
        <w:p w14:paraId="2021900B" w14:textId="77777777" w:rsidR="00406BEF" w:rsidRPr="00DE54F1" w:rsidRDefault="00406BEF" w:rsidP="00DE54F1">
          <w:pPr>
            <w:pStyle w:val="Ledtext"/>
          </w:pPr>
          <w:bookmarkStart w:id="18" w:name="capYourRef_01"/>
          <w:r>
            <w:t xml:space="preserve"> </w:t>
          </w:r>
          <w:bookmarkEnd w:id="18"/>
        </w:p>
      </w:tc>
    </w:tr>
    <w:tr w:rsidR="00406BEF" w:rsidRPr="00DE54F1" w14:paraId="20219010" w14:textId="77777777" w:rsidTr="00F23548">
      <w:trPr>
        <w:cantSplit/>
      </w:trPr>
      <w:tc>
        <w:tcPr>
          <w:tcW w:w="5953" w:type="dxa"/>
          <w:vMerge/>
          <w:shd w:val="clear" w:color="auto" w:fill="auto"/>
        </w:tcPr>
        <w:p w14:paraId="2021900D" w14:textId="77777777" w:rsidR="00406BEF" w:rsidRPr="00DE54F1" w:rsidRDefault="00406BEF" w:rsidP="00DE54F1"/>
      </w:tc>
      <w:tc>
        <w:tcPr>
          <w:tcW w:w="1843" w:type="dxa"/>
        </w:tcPr>
        <w:p w14:paraId="2021900E" w14:textId="77777777" w:rsidR="00406BEF" w:rsidRPr="00DE54F1" w:rsidRDefault="00406BEF" w:rsidP="00512777">
          <w:pPr>
            <w:pStyle w:val="Sidhuvudstext"/>
          </w:pPr>
          <w:bookmarkStart w:id="19" w:name="bmkYourDate_01"/>
          <w:r>
            <w:t xml:space="preserve"> </w:t>
          </w:r>
          <w:bookmarkEnd w:id="19"/>
        </w:p>
      </w:tc>
      <w:tc>
        <w:tcPr>
          <w:tcW w:w="1843" w:type="dxa"/>
          <w:gridSpan w:val="2"/>
        </w:tcPr>
        <w:p w14:paraId="2021900F" w14:textId="77777777" w:rsidR="00406BEF" w:rsidRPr="00DE54F1" w:rsidRDefault="00406BEF" w:rsidP="00512777">
          <w:pPr>
            <w:pStyle w:val="Sidhuvudstext"/>
          </w:pPr>
          <w:bookmarkStart w:id="20" w:name="bmkYourRef_01"/>
          <w:r>
            <w:t xml:space="preserve"> </w:t>
          </w:r>
          <w:bookmarkEnd w:id="20"/>
        </w:p>
      </w:tc>
    </w:tr>
  </w:tbl>
  <w:p w14:paraId="20219011" w14:textId="77777777" w:rsidR="00406BEF" w:rsidRPr="00DE54F1" w:rsidRDefault="00406BEF" w:rsidP="00DE54F1">
    <w:pPr>
      <w:pStyle w:val="Bokmrke"/>
    </w:pPr>
    <w:bookmarkStart w:id="21" w:name="insFirstHeader_01"/>
    <w:r w:rsidRPr="00DE54F1">
      <w:t xml:space="preserve"> </w:t>
    </w:r>
    <w:bookmarkEnd w:id="21"/>
  </w:p>
  <w:p w14:paraId="20219012" w14:textId="77777777" w:rsidR="002C7EB4" w:rsidRPr="00406BEF" w:rsidRDefault="002C7EB4" w:rsidP="00406BE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3456"/>
    <w:multiLevelType w:val="hybridMultilevel"/>
    <w:tmpl w:val="0F741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2" w15:restartNumberingAfterBreak="0">
    <w:nsid w:val="22031272"/>
    <w:multiLevelType w:val="hybridMultilevel"/>
    <w:tmpl w:val="B57016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4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K_mall" w:val="ek_brev_adr.dot"/>
    <w:docVar w:name="Selected_Org" w:val="LV LandstingsData"/>
  </w:docVars>
  <w:rsids>
    <w:rsidRoot w:val="00406BEF"/>
    <w:rsid w:val="00002DB4"/>
    <w:rsid w:val="00006A75"/>
    <w:rsid w:val="00014A57"/>
    <w:rsid w:val="000238E0"/>
    <w:rsid w:val="00035CFA"/>
    <w:rsid w:val="000548D7"/>
    <w:rsid w:val="00085745"/>
    <w:rsid w:val="00097B04"/>
    <w:rsid w:val="000D305F"/>
    <w:rsid w:val="000F0DA0"/>
    <w:rsid w:val="000F2F07"/>
    <w:rsid w:val="00114BB5"/>
    <w:rsid w:val="00125A06"/>
    <w:rsid w:val="00147C02"/>
    <w:rsid w:val="00153C2C"/>
    <w:rsid w:val="00172DB3"/>
    <w:rsid w:val="0018118E"/>
    <w:rsid w:val="00183732"/>
    <w:rsid w:val="00185C9B"/>
    <w:rsid w:val="00197553"/>
    <w:rsid w:val="001D4654"/>
    <w:rsid w:val="001E1BCF"/>
    <w:rsid w:val="001F6373"/>
    <w:rsid w:val="00206931"/>
    <w:rsid w:val="002146C8"/>
    <w:rsid w:val="0022709E"/>
    <w:rsid w:val="00233B22"/>
    <w:rsid w:val="00247DE1"/>
    <w:rsid w:val="00267F7C"/>
    <w:rsid w:val="002761CD"/>
    <w:rsid w:val="00283303"/>
    <w:rsid w:val="0029778B"/>
    <w:rsid w:val="002A13C1"/>
    <w:rsid w:val="002B66A2"/>
    <w:rsid w:val="002C2093"/>
    <w:rsid w:val="002C7EB4"/>
    <w:rsid w:val="002E196E"/>
    <w:rsid w:val="002F6618"/>
    <w:rsid w:val="00304D1A"/>
    <w:rsid w:val="00330F24"/>
    <w:rsid w:val="00330FF6"/>
    <w:rsid w:val="00333C5E"/>
    <w:rsid w:val="003459C9"/>
    <w:rsid w:val="003530CD"/>
    <w:rsid w:val="00353A8C"/>
    <w:rsid w:val="003864EB"/>
    <w:rsid w:val="003A0467"/>
    <w:rsid w:val="003A0EDC"/>
    <w:rsid w:val="003A25A3"/>
    <w:rsid w:val="003A26D0"/>
    <w:rsid w:val="003E6DE2"/>
    <w:rsid w:val="00406BEF"/>
    <w:rsid w:val="00410B82"/>
    <w:rsid w:val="0041115B"/>
    <w:rsid w:val="0042542B"/>
    <w:rsid w:val="004261CA"/>
    <w:rsid w:val="00445CFD"/>
    <w:rsid w:val="0044725E"/>
    <w:rsid w:val="00447579"/>
    <w:rsid w:val="00450B78"/>
    <w:rsid w:val="00473D31"/>
    <w:rsid w:val="0047435F"/>
    <w:rsid w:val="00475340"/>
    <w:rsid w:val="004C1155"/>
    <w:rsid w:val="004C183D"/>
    <w:rsid w:val="004C7D84"/>
    <w:rsid w:val="004D39A3"/>
    <w:rsid w:val="004F03F6"/>
    <w:rsid w:val="005073C8"/>
    <w:rsid w:val="00514C38"/>
    <w:rsid w:val="005228DE"/>
    <w:rsid w:val="00533E14"/>
    <w:rsid w:val="005429ED"/>
    <w:rsid w:val="00553977"/>
    <w:rsid w:val="005607F5"/>
    <w:rsid w:val="00574C4A"/>
    <w:rsid w:val="005B033C"/>
    <w:rsid w:val="005B1555"/>
    <w:rsid w:val="005B3A27"/>
    <w:rsid w:val="005B50AD"/>
    <w:rsid w:val="005C2626"/>
    <w:rsid w:val="005C3393"/>
    <w:rsid w:val="005D1C5A"/>
    <w:rsid w:val="005D7602"/>
    <w:rsid w:val="005E2C5A"/>
    <w:rsid w:val="005F1C00"/>
    <w:rsid w:val="006064FC"/>
    <w:rsid w:val="0060782E"/>
    <w:rsid w:val="00622C36"/>
    <w:rsid w:val="0062391D"/>
    <w:rsid w:val="00624521"/>
    <w:rsid w:val="0062501A"/>
    <w:rsid w:val="00625110"/>
    <w:rsid w:val="00651EA4"/>
    <w:rsid w:val="00667ADE"/>
    <w:rsid w:val="006722CB"/>
    <w:rsid w:val="0067296F"/>
    <w:rsid w:val="006B4A05"/>
    <w:rsid w:val="006B7002"/>
    <w:rsid w:val="006D04B0"/>
    <w:rsid w:val="006D297A"/>
    <w:rsid w:val="006E1681"/>
    <w:rsid w:val="006F7993"/>
    <w:rsid w:val="00704E5B"/>
    <w:rsid w:val="007165C2"/>
    <w:rsid w:val="00725E83"/>
    <w:rsid w:val="00735AFF"/>
    <w:rsid w:val="0076728F"/>
    <w:rsid w:val="0077542E"/>
    <w:rsid w:val="00786340"/>
    <w:rsid w:val="00797110"/>
    <w:rsid w:val="007B3CEC"/>
    <w:rsid w:val="007C2985"/>
    <w:rsid w:val="007D690E"/>
    <w:rsid w:val="007F5025"/>
    <w:rsid w:val="00805E60"/>
    <w:rsid w:val="00805F9E"/>
    <w:rsid w:val="00811A6C"/>
    <w:rsid w:val="00817CBB"/>
    <w:rsid w:val="00844BB2"/>
    <w:rsid w:val="00852E5D"/>
    <w:rsid w:val="008630BF"/>
    <w:rsid w:val="00863661"/>
    <w:rsid w:val="008776A6"/>
    <w:rsid w:val="008B71E3"/>
    <w:rsid w:val="008E41E1"/>
    <w:rsid w:val="008F3502"/>
    <w:rsid w:val="008F6809"/>
    <w:rsid w:val="00906E2D"/>
    <w:rsid w:val="00921AF9"/>
    <w:rsid w:val="00927727"/>
    <w:rsid w:val="00943656"/>
    <w:rsid w:val="00943666"/>
    <w:rsid w:val="00956EF8"/>
    <w:rsid w:val="00971B52"/>
    <w:rsid w:val="00974064"/>
    <w:rsid w:val="009813A9"/>
    <w:rsid w:val="00990D78"/>
    <w:rsid w:val="009A4CBD"/>
    <w:rsid w:val="009A750F"/>
    <w:rsid w:val="009B105F"/>
    <w:rsid w:val="009B5064"/>
    <w:rsid w:val="009C1EDD"/>
    <w:rsid w:val="009F64D5"/>
    <w:rsid w:val="00A115D0"/>
    <w:rsid w:val="00A43634"/>
    <w:rsid w:val="00A853A6"/>
    <w:rsid w:val="00A85640"/>
    <w:rsid w:val="00A9573C"/>
    <w:rsid w:val="00AA47D0"/>
    <w:rsid w:val="00AC5A55"/>
    <w:rsid w:val="00AD08E1"/>
    <w:rsid w:val="00AD2C93"/>
    <w:rsid w:val="00AF5AFB"/>
    <w:rsid w:val="00B02698"/>
    <w:rsid w:val="00B2784F"/>
    <w:rsid w:val="00B41B1D"/>
    <w:rsid w:val="00B60B86"/>
    <w:rsid w:val="00B61948"/>
    <w:rsid w:val="00B63707"/>
    <w:rsid w:val="00B76956"/>
    <w:rsid w:val="00BC1D8B"/>
    <w:rsid w:val="00BD4BAC"/>
    <w:rsid w:val="00BF7D9C"/>
    <w:rsid w:val="00C23D8B"/>
    <w:rsid w:val="00C33B75"/>
    <w:rsid w:val="00C50D35"/>
    <w:rsid w:val="00C53578"/>
    <w:rsid w:val="00C5433A"/>
    <w:rsid w:val="00C646CA"/>
    <w:rsid w:val="00C77260"/>
    <w:rsid w:val="00CA1D5B"/>
    <w:rsid w:val="00CA2C56"/>
    <w:rsid w:val="00CA531A"/>
    <w:rsid w:val="00CE2710"/>
    <w:rsid w:val="00CE717A"/>
    <w:rsid w:val="00D07FE5"/>
    <w:rsid w:val="00D3464C"/>
    <w:rsid w:val="00D35913"/>
    <w:rsid w:val="00D46691"/>
    <w:rsid w:val="00D553DE"/>
    <w:rsid w:val="00D6323A"/>
    <w:rsid w:val="00D66281"/>
    <w:rsid w:val="00D96645"/>
    <w:rsid w:val="00DB3B4E"/>
    <w:rsid w:val="00DE0035"/>
    <w:rsid w:val="00E46265"/>
    <w:rsid w:val="00E62100"/>
    <w:rsid w:val="00E652EF"/>
    <w:rsid w:val="00E715F8"/>
    <w:rsid w:val="00EA4217"/>
    <w:rsid w:val="00EB2904"/>
    <w:rsid w:val="00ED3A10"/>
    <w:rsid w:val="00ED3EBE"/>
    <w:rsid w:val="00EE26F3"/>
    <w:rsid w:val="00EE6C3B"/>
    <w:rsid w:val="00F04BBE"/>
    <w:rsid w:val="00F1073A"/>
    <w:rsid w:val="00F778B5"/>
    <w:rsid w:val="00FA6900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0218FB7"/>
  <w15:docId w15:val="{D1BA968B-901F-4B57-9E0A-5EC3D303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778B5"/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Normal"/>
    <w:next w:val="Brdtext"/>
    <w:qFormat/>
    <w:rsid w:val="009F64D5"/>
    <w:pPr>
      <w:keepNext/>
      <w:keepLines/>
      <w:spacing w:before="480" w:after="240" w:line="260" w:lineRule="atLeast"/>
      <w:ind w:left="-1985"/>
      <w:outlineLvl w:val="0"/>
    </w:pPr>
    <w:rPr>
      <w:rFonts w:eastAsia="Times New Roman"/>
      <w:b/>
      <w:bCs/>
      <w:szCs w:val="28"/>
    </w:rPr>
  </w:style>
  <w:style w:type="paragraph" w:styleId="Rubrik2">
    <w:name w:val="heading 2"/>
    <w:basedOn w:val="Normal"/>
    <w:next w:val="Brdtext"/>
    <w:qFormat/>
    <w:rsid w:val="00624521"/>
    <w:pPr>
      <w:keepNext/>
      <w:keepLines/>
      <w:spacing w:before="200" w:line="260" w:lineRule="atLeast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Brdtext"/>
    <w:qFormat/>
    <w:rsid w:val="00624521"/>
    <w:pPr>
      <w:keepNext/>
      <w:keepLines/>
      <w:spacing w:before="200" w:line="260" w:lineRule="atLeast"/>
      <w:outlineLvl w:val="2"/>
    </w:pPr>
    <w:rPr>
      <w:rFonts w:eastAsia="Times New Roman"/>
      <w:b/>
      <w:bCs/>
      <w:i/>
    </w:rPr>
  </w:style>
  <w:style w:type="paragraph" w:styleId="Rubrik4">
    <w:name w:val="heading 4"/>
    <w:basedOn w:val="Normal"/>
    <w:next w:val="Brdtext"/>
    <w:qFormat/>
    <w:rsid w:val="00125A06"/>
    <w:pPr>
      <w:keepNext/>
      <w:keepLines/>
      <w:spacing w:before="200" w:line="260" w:lineRule="atLeast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semiHidden/>
    <w:qFormat/>
    <w:pPr>
      <w:spacing w:before="240" w:after="60"/>
      <w:outlineLvl w:val="4"/>
    </w:pPr>
  </w:style>
  <w:style w:type="paragraph" w:styleId="Rubrik6">
    <w:name w:val="heading 6"/>
    <w:basedOn w:val="Normal"/>
    <w:next w:val="Brdtext"/>
    <w:semiHidden/>
    <w:qFormat/>
    <w:pPr>
      <w:spacing w:before="240" w:after="60"/>
      <w:outlineLvl w:val="5"/>
    </w:pPr>
  </w:style>
  <w:style w:type="paragraph" w:styleId="Rubrik7">
    <w:name w:val="heading 7"/>
    <w:basedOn w:val="Rubrik6"/>
    <w:next w:val="Brdtext"/>
    <w:semiHidden/>
    <w:qFormat/>
    <w:pPr>
      <w:outlineLvl w:val="6"/>
    </w:pPr>
  </w:style>
  <w:style w:type="paragraph" w:styleId="Rubrik8">
    <w:name w:val="heading 8"/>
    <w:basedOn w:val="Rubrik7"/>
    <w:next w:val="Brdtext"/>
    <w:semiHidden/>
    <w:qFormat/>
    <w:pPr>
      <w:outlineLvl w:val="7"/>
    </w:pPr>
  </w:style>
  <w:style w:type="paragraph" w:styleId="Rubrik9">
    <w:name w:val="heading 9"/>
    <w:basedOn w:val="Rubrik8"/>
    <w:next w:val="Brdtext"/>
    <w:semiHidden/>
    <w:qFormat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125A06"/>
    <w:pPr>
      <w:spacing w:after="120" w:line="280" w:lineRule="atLeast"/>
    </w:pPr>
  </w:style>
  <w:style w:type="paragraph" w:styleId="Sidhuvud">
    <w:name w:val="header"/>
    <w:basedOn w:val="Normal"/>
    <w:link w:val="SidhuvudChar"/>
    <w:semiHidden/>
    <w:rsid w:val="00CA2C56"/>
    <w:pPr>
      <w:tabs>
        <w:tab w:val="center" w:pos="4536"/>
        <w:tab w:val="right" w:pos="9072"/>
      </w:tabs>
    </w:pPr>
    <w:rPr>
      <w:sz w:val="2"/>
    </w:rPr>
  </w:style>
  <w:style w:type="paragraph" w:styleId="Sidfot">
    <w:name w:val="footer"/>
    <w:basedOn w:val="Normal"/>
    <w:semiHidden/>
    <w:rsid w:val="005D7602"/>
    <w:pPr>
      <w:tabs>
        <w:tab w:val="center" w:pos="4536"/>
        <w:tab w:val="right" w:pos="9072"/>
      </w:tabs>
    </w:pPr>
    <w:rPr>
      <w:sz w:val="2"/>
    </w:rPr>
  </w:style>
  <w:style w:type="paragraph" w:customStyle="1" w:styleId="Dokumenttyp">
    <w:name w:val="Dokumenttyp"/>
    <w:basedOn w:val="Sidhuvud"/>
    <w:semiHidden/>
    <w:rsid w:val="005E2C5A"/>
    <w:rPr>
      <w:b/>
      <w:caps/>
      <w:sz w:val="22"/>
    </w:rPr>
  </w:style>
  <w:style w:type="paragraph" w:customStyle="1" w:styleId="Ledtext">
    <w:name w:val="Ledtext"/>
    <w:basedOn w:val="Sidhuvud"/>
    <w:semiHidden/>
    <w:qFormat/>
    <w:rsid w:val="00125A06"/>
    <w:rPr>
      <w:sz w:val="12"/>
    </w:rPr>
  </w:style>
  <w:style w:type="paragraph" w:customStyle="1" w:styleId="Adresstext">
    <w:name w:val="Adresstext"/>
    <w:basedOn w:val="Sidfot"/>
    <w:semiHidden/>
    <w:rsid w:val="008630BF"/>
    <w:rPr>
      <w:sz w:val="16"/>
      <w:lang w:eastAsia="sv-SE"/>
    </w:rPr>
  </w:style>
  <w:style w:type="table" w:customStyle="1" w:styleId="LTV-tabellGul">
    <w:name w:val="LTV-tabell Gul"/>
    <w:basedOn w:val="Normaltabell"/>
    <w:rsid w:val="00233B22"/>
    <w:pPr>
      <w:spacing w:before="80" w:after="40"/>
    </w:pPr>
    <w:rPr>
      <w:rFonts w:ascii="Calibri" w:eastAsia="Calibri" w:hAnsi="Calibri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Personligprofil">
    <w:name w:val="Personlig profil"/>
    <w:basedOn w:val="Brdtext"/>
    <w:semiHidden/>
    <w:rsid w:val="00085745"/>
    <w:pPr>
      <w:spacing w:after="0"/>
    </w:pPr>
  </w:style>
  <w:style w:type="paragraph" w:styleId="Numreradlista">
    <w:name w:val="List Number"/>
    <w:basedOn w:val="Normal"/>
    <w:qFormat/>
    <w:rsid w:val="008E41E1"/>
    <w:pPr>
      <w:numPr>
        <w:numId w:val="2"/>
      </w:numPr>
      <w:spacing w:after="120" w:line="280" w:lineRule="atLeast"/>
      <w:contextualSpacing/>
    </w:pPr>
  </w:style>
  <w:style w:type="paragraph" w:customStyle="1" w:styleId="Orubrik">
    <w:name w:val="Orubrik"/>
    <w:basedOn w:val="Rubrik1"/>
    <w:semiHidden/>
    <w:rsid w:val="003A26D0"/>
    <w:pPr>
      <w:outlineLvl w:val="9"/>
    </w:pPr>
  </w:style>
  <w:style w:type="paragraph" w:styleId="Punktlista">
    <w:name w:val="List Bullet"/>
    <w:basedOn w:val="Normal"/>
    <w:qFormat/>
    <w:rsid w:val="00921AF9"/>
    <w:pPr>
      <w:numPr>
        <w:numId w:val="1"/>
      </w:numPr>
      <w:spacing w:after="120" w:line="280" w:lineRule="atLeast"/>
      <w:contextualSpacing/>
    </w:pPr>
  </w:style>
  <w:style w:type="paragraph" w:customStyle="1" w:styleId="Tabelltext">
    <w:name w:val="Tabelltext"/>
    <w:basedOn w:val="Normal"/>
    <w:qFormat/>
    <w:rsid w:val="00125A06"/>
  </w:style>
  <w:style w:type="paragraph" w:customStyle="1" w:styleId="Titel">
    <w:name w:val="Titel"/>
    <w:basedOn w:val="Normal"/>
    <w:next w:val="Brdtext"/>
    <w:semiHidden/>
    <w:qFormat/>
    <w:rsid w:val="00125A06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125A06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125A06"/>
    <w:pPr>
      <w:ind w:left="-1985"/>
      <w:jc w:val="center"/>
    </w:pPr>
    <w:rPr>
      <w:caps/>
      <w:sz w:val="32"/>
    </w:rPr>
  </w:style>
  <w:style w:type="character" w:customStyle="1" w:styleId="SidhuvudChar">
    <w:name w:val="Sidhuvud Char"/>
    <w:link w:val="Sidhuvud"/>
    <w:semiHidden/>
    <w:rsid w:val="00CA2C56"/>
    <w:rPr>
      <w:rFonts w:ascii="Calibri" w:eastAsia="Calibri" w:hAnsi="Calibri"/>
      <w:sz w:val="2"/>
      <w:szCs w:val="22"/>
      <w:lang w:eastAsia="en-US"/>
    </w:rPr>
  </w:style>
  <w:style w:type="character" w:customStyle="1" w:styleId="BrdtextChar">
    <w:name w:val="Brödtext Char"/>
    <w:link w:val="Brdtext"/>
    <w:rsid w:val="00E652EF"/>
    <w:rPr>
      <w:rFonts w:ascii="Calibri" w:eastAsia="Calibri" w:hAnsi="Calibri"/>
      <w:sz w:val="22"/>
      <w:szCs w:val="22"/>
      <w:lang w:eastAsia="en-US"/>
    </w:rPr>
  </w:style>
  <w:style w:type="paragraph" w:customStyle="1" w:styleId="Bokmrke">
    <w:name w:val="Bokmärke"/>
    <w:basedOn w:val="Ledtext"/>
    <w:semiHidden/>
    <w:qFormat/>
    <w:rsid w:val="007B3CEC"/>
    <w:rPr>
      <w:sz w:val="2"/>
    </w:rPr>
  </w:style>
  <w:style w:type="paragraph" w:customStyle="1" w:styleId="Sidhuvudstext">
    <w:name w:val="Sidhuvudstext"/>
    <w:basedOn w:val="Sidhuvud"/>
    <w:semiHidden/>
    <w:qFormat/>
    <w:rsid w:val="00CA2C56"/>
    <w:rPr>
      <w:sz w:val="22"/>
    </w:rPr>
  </w:style>
  <w:style w:type="paragraph" w:styleId="Innehll1">
    <w:name w:val="toc 1"/>
    <w:basedOn w:val="Normal"/>
    <w:next w:val="Normal"/>
    <w:semiHidden/>
    <w:rsid w:val="00D6323A"/>
    <w:pPr>
      <w:tabs>
        <w:tab w:val="right" w:leader="dot" w:pos="7655"/>
      </w:tabs>
      <w:spacing w:before="120"/>
      <w:ind w:right="284"/>
    </w:pPr>
    <w:rPr>
      <w:b/>
      <w:noProof/>
    </w:rPr>
  </w:style>
  <w:style w:type="paragraph" w:styleId="Innehll2">
    <w:name w:val="toc 2"/>
    <w:basedOn w:val="Normal"/>
    <w:next w:val="Normal"/>
    <w:semiHidden/>
    <w:rsid w:val="00D6323A"/>
    <w:pPr>
      <w:tabs>
        <w:tab w:val="right" w:leader="dot" w:pos="7655"/>
      </w:tabs>
      <w:ind w:left="340" w:right="284"/>
    </w:pPr>
    <w:rPr>
      <w:noProof/>
      <w:sz w:val="20"/>
    </w:rPr>
  </w:style>
  <w:style w:type="paragraph" w:styleId="Innehll3">
    <w:name w:val="toc 3"/>
    <w:basedOn w:val="Normal"/>
    <w:next w:val="Normal"/>
    <w:semiHidden/>
    <w:rsid w:val="00D6323A"/>
    <w:pPr>
      <w:tabs>
        <w:tab w:val="right" w:leader="dot" w:pos="7655"/>
      </w:tabs>
      <w:ind w:left="680" w:right="284"/>
    </w:pPr>
    <w:rPr>
      <w:sz w:val="20"/>
    </w:rPr>
  </w:style>
  <w:style w:type="paragraph" w:styleId="Innehll4">
    <w:name w:val="toc 4"/>
    <w:basedOn w:val="Normal"/>
    <w:next w:val="Normal"/>
    <w:autoRedefine/>
    <w:semiHidden/>
    <w:rsid w:val="003A26D0"/>
    <w:pPr>
      <w:tabs>
        <w:tab w:val="left" w:leader="dot" w:pos="7360"/>
      </w:tabs>
      <w:ind w:left="720"/>
    </w:pPr>
  </w:style>
  <w:style w:type="table" w:styleId="Tabellrutnt">
    <w:name w:val="Table Grid"/>
    <w:basedOn w:val="Normaltabell"/>
    <w:rsid w:val="0099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TV-tabellBl">
    <w:name w:val="LTV-tabell Blå"/>
    <w:basedOn w:val="Normaltabell"/>
    <w:uiPriority w:val="99"/>
    <w:rsid w:val="00233B22"/>
    <w:pPr>
      <w:spacing w:before="80" w:after="40"/>
    </w:pPr>
    <w:rPr>
      <w:rFonts w:ascii="Calibri" w:hAnsi="Calibri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233B22"/>
    <w:pPr>
      <w:spacing w:before="80" w:after="40"/>
    </w:pPr>
    <w:rPr>
      <w:rFonts w:ascii="Calibri" w:hAnsi="Calibri"/>
      <w:sz w:val="18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">
    <w:name w:val="LTV-tabell"/>
    <w:basedOn w:val="Normaltabell"/>
    <w:uiPriority w:val="99"/>
    <w:rsid w:val="00233B22"/>
    <w:pPr>
      <w:spacing w:before="80" w:after="40"/>
    </w:pPr>
    <w:rPr>
      <w:rFonts w:ascii="Calibri" w:hAnsi="Calibri"/>
      <w:sz w:val="18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Fyrkantslista">
    <w:name w:val="Fyrkantslista"/>
    <w:basedOn w:val="Brdtext"/>
    <w:rsid w:val="002F6618"/>
    <w:pPr>
      <w:numPr>
        <w:numId w:val="3"/>
      </w:numPr>
    </w:pPr>
  </w:style>
  <w:style w:type="paragraph" w:customStyle="1" w:styleId="Brdtextutdragen">
    <w:name w:val="Brödtext utdragen"/>
    <w:basedOn w:val="Brdtext"/>
    <w:qFormat/>
    <w:rsid w:val="00233B22"/>
    <w:pPr>
      <w:ind w:left="-19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\Mallar2010\Gemensamma%20mallar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AC094E5-6C37-44AE-BCE1-920BCB0C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2</Pages>
  <Words>465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 Corp</dc:creator>
  <dc:description>LTV1000, v3.0, 2013-04-26</dc:description>
  <cp:lastModifiedBy>Gohde Lars</cp:lastModifiedBy>
  <cp:revision>2</cp:revision>
  <cp:lastPrinted>2005-08-04T14:24:00Z</cp:lastPrinted>
  <dcterms:created xsi:type="dcterms:W3CDTF">2015-12-28T11:35:00Z</dcterms:created>
  <dcterms:modified xsi:type="dcterms:W3CDTF">2015-12-28T11:35:00Z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Gunilla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Gunilla Corp</vt:lpwstr>
  </property>
  <property fmtid="{D5CDD505-2E9C-101B-9397-08002B2CF9AE}" pid="23" name="cdpTitle">
    <vt:lpwstr>Verksamhetscontroller</vt:lpwstr>
  </property>
  <property fmtid="{D5CDD505-2E9C-101B-9397-08002B2CF9AE}" pid="24" name="cdpPhone">
    <vt:lpwstr>021-17 62 66</vt:lpwstr>
  </property>
  <property fmtid="{D5CDD505-2E9C-101B-9397-08002B2CF9AE}" pid="25" name="cdpCellphone">
    <vt:lpwstr/>
  </property>
  <property fmtid="{D5CDD505-2E9C-101B-9397-08002B2CF9AE}" pid="26" name="cdpEmail">
    <vt:lpwstr>gunilla.corp@ltv.se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Landstingskontoret</vt:lpwstr>
  </property>
  <property fmtid="{D5CDD505-2E9C-101B-9397-08002B2CF9AE}" pid="30" name="cdpUnit">
    <vt:lpwstr>Centrum för hälso- och sjukvårdsutveckling</vt:lpwstr>
  </property>
  <property fmtid="{D5CDD505-2E9C-101B-9397-08002B2CF9AE}" pid="31" name="cdpWP">
    <vt:lpwstr>Vårdvalsenheten</vt:lpwstr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Sant,Sant,Sant,Sant,Sant,Sant,Falskt,Sant,Falskt</vt:lpwstr>
  </property>
</Properties>
</file>